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3B" w:rsidRPr="003E0942" w:rsidRDefault="007E463B" w:rsidP="006A653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0942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E463B" w:rsidRPr="003E0942" w:rsidRDefault="007E463B" w:rsidP="006A653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E463B" w:rsidRPr="003E0942" w:rsidRDefault="007E463B" w:rsidP="006A653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0942">
        <w:rPr>
          <w:rFonts w:ascii="Times New Roman" w:hAnsi="Times New Roman"/>
          <w:b/>
          <w:sz w:val="28"/>
          <w:szCs w:val="28"/>
          <w:lang w:val="uk-UA"/>
        </w:rPr>
        <w:t>Одеська національна академія харчових технологій</w:t>
      </w:r>
    </w:p>
    <w:p w:rsidR="007E463B" w:rsidRPr="003E0942" w:rsidRDefault="007E463B" w:rsidP="006A653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463B" w:rsidRDefault="007E463B" w:rsidP="006A653F">
      <w:pPr>
        <w:ind w:firstLine="581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463B" w:rsidRDefault="007E463B" w:rsidP="006A653F">
      <w:pPr>
        <w:ind w:firstLine="581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463B" w:rsidRDefault="007E463B" w:rsidP="006A653F">
      <w:pPr>
        <w:ind w:firstLine="581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463B" w:rsidRPr="003E0942" w:rsidRDefault="007E463B" w:rsidP="006A653F">
      <w:pPr>
        <w:ind w:firstLine="581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463B" w:rsidRPr="003E0942" w:rsidRDefault="007E463B" w:rsidP="006A653F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E463B" w:rsidRPr="00F728C3" w:rsidRDefault="007E463B" w:rsidP="006A653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728C3">
        <w:rPr>
          <w:rFonts w:ascii="Times New Roman" w:hAnsi="Times New Roman"/>
          <w:b/>
          <w:sz w:val="28"/>
          <w:szCs w:val="28"/>
          <w:lang w:val="uk-UA"/>
        </w:rPr>
        <w:t>РОБОЧА ПРОГРАМА НАВЧАЛЬНОЇ ДИСЦИПЛІНИ</w:t>
      </w:r>
    </w:p>
    <w:p w:rsidR="007E463B" w:rsidRPr="003E0942" w:rsidRDefault="007E463B" w:rsidP="006A653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E463B" w:rsidRPr="006A653F" w:rsidRDefault="007E463B" w:rsidP="006A653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Основні напрямки удосконалення компресорів об</w:t>
      </w:r>
      <w:r w:rsidRPr="006A653F">
        <w:rPr>
          <w:rFonts w:ascii="Times New Roman" w:hAnsi="Times New Roman"/>
          <w:b/>
          <w:sz w:val="28"/>
          <w:szCs w:val="28"/>
        </w:rPr>
        <w:t>'</w:t>
      </w:r>
      <w:r>
        <w:rPr>
          <w:rFonts w:ascii="Times New Roman" w:hAnsi="Times New Roman"/>
          <w:b/>
          <w:sz w:val="28"/>
          <w:szCs w:val="28"/>
          <w:lang w:val="uk-UA"/>
        </w:rPr>
        <w:t>ємного стиснення</w:t>
      </w:r>
    </w:p>
    <w:p w:rsidR="007E463B" w:rsidRPr="003E0942" w:rsidRDefault="007E463B" w:rsidP="006A653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E463B" w:rsidRPr="003E0942" w:rsidRDefault="007E463B" w:rsidP="006A653F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>Обов’язкова навчальна дисципліна</w:t>
      </w:r>
    </w:p>
    <w:p w:rsidR="007E463B" w:rsidRPr="003E0942" w:rsidRDefault="007E463B" w:rsidP="006A653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E463B" w:rsidRDefault="007E463B" w:rsidP="006A653F">
      <w:pPr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Мова навчання - </w:t>
      </w:r>
      <w:r w:rsidRPr="00F728C3">
        <w:rPr>
          <w:rFonts w:ascii="Times New Roman" w:hAnsi="Times New Roman"/>
          <w:sz w:val="28"/>
          <w:szCs w:val="28"/>
          <w:u w:val="single"/>
          <w:lang w:val="uk-UA"/>
        </w:rPr>
        <w:t>українська</w:t>
      </w:r>
    </w:p>
    <w:p w:rsidR="007E463B" w:rsidRDefault="007E463B" w:rsidP="006A653F">
      <w:pPr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7E463B" w:rsidRPr="003E0942" w:rsidRDefault="007E463B" w:rsidP="006A653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Pr="003E0942">
        <w:rPr>
          <w:rFonts w:ascii="Times New Roman" w:hAnsi="Times New Roman"/>
          <w:sz w:val="28"/>
          <w:szCs w:val="28"/>
          <w:lang w:val="uk-UA"/>
        </w:rPr>
        <w:t>алуз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3E0942">
        <w:rPr>
          <w:rFonts w:ascii="Times New Roman" w:hAnsi="Times New Roman"/>
          <w:sz w:val="28"/>
          <w:szCs w:val="28"/>
          <w:lang w:val="uk-UA"/>
        </w:rPr>
        <w:t xml:space="preserve"> знань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Pr="0078780A">
        <w:rPr>
          <w:rFonts w:ascii="Times New Roman" w:hAnsi="Times New Roman"/>
          <w:sz w:val="28"/>
          <w:szCs w:val="28"/>
          <w:u w:val="single"/>
          <w:lang w:val="uk-UA"/>
        </w:rPr>
        <w:t>14 Електрична інженерія</w:t>
      </w:r>
    </w:p>
    <w:p w:rsidR="007E463B" w:rsidRPr="00F728C3" w:rsidRDefault="007E463B" w:rsidP="006A653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F728C3">
        <w:rPr>
          <w:rFonts w:ascii="Times New Roman" w:hAnsi="Times New Roman"/>
          <w:sz w:val="28"/>
          <w:szCs w:val="28"/>
          <w:lang w:val="uk-UA"/>
        </w:rPr>
        <w:t>пеціальн</w:t>
      </w:r>
      <w:r>
        <w:rPr>
          <w:rFonts w:ascii="Times New Roman" w:hAnsi="Times New Roman"/>
          <w:sz w:val="28"/>
          <w:szCs w:val="28"/>
          <w:lang w:val="uk-UA"/>
        </w:rPr>
        <w:t xml:space="preserve">ість                                    </w:t>
      </w:r>
      <w:r w:rsidRPr="00F728C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28C3">
        <w:rPr>
          <w:rFonts w:ascii="Times New Roman" w:hAnsi="Times New Roman"/>
          <w:sz w:val="28"/>
          <w:szCs w:val="28"/>
          <w:u w:val="single"/>
          <w:lang w:val="uk-UA"/>
        </w:rPr>
        <w:t>142 Енергетичне машинобудування</w:t>
      </w:r>
    </w:p>
    <w:p w:rsidR="007E463B" w:rsidRPr="003E0942" w:rsidRDefault="007E463B" w:rsidP="006A653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 xml:space="preserve">Ступінь вищої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Доктор філософії</w:t>
      </w:r>
    </w:p>
    <w:p w:rsidR="007E463B" w:rsidRPr="003E0942" w:rsidRDefault="007E463B" w:rsidP="006A653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463B" w:rsidRDefault="007E463B" w:rsidP="006A653F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Розглянуто, схвалено та затверджено </w:t>
      </w:r>
    </w:p>
    <w:p w:rsidR="007E463B" w:rsidRPr="003E0942" w:rsidRDefault="007E463B" w:rsidP="006A653F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Методичною радою академії</w:t>
      </w:r>
    </w:p>
    <w:p w:rsidR="007E463B" w:rsidRPr="003E0942" w:rsidRDefault="007E463B" w:rsidP="006A653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463B" w:rsidRPr="003E0942" w:rsidRDefault="007E463B" w:rsidP="006A653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463B" w:rsidRPr="003E0942" w:rsidRDefault="007E463B" w:rsidP="006A653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2021рік</w:t>
      </w:r>
    </w:p>
    <w:p w:rsidR="007E463B" w:rsidRPr="003E0942" w:rsidRDefault="007E463B" w:rsidP="006A653F">
      <w:pPr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>РОЗРОБЛЕНО ТА ЗАБЕЗПЕЧУЄТЬСЯ: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7ACA">
        <w:rPr>
          <w:rFonts w:ascii="Times New Roman" w:hAnsi="Times New Roman"/>
          <w:sz w:val="28"/>
          <w:szCs w:val="28"/>
          <w:u w:val="single"/>
          <w:lang w:val="uk-UA"/>
        </w:rPr>
        <w:t>кафедрою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компресорів та пневмоагрегатів</w:t>
      </w:r>
      <w:r w:rsidRPr="00867ACA">
        <w:rPr>
          <w:rFonts w:ascii="Times New Roman" w:hAnsi="Times New Roman"/>
          <w:sz w:val="28"/>
          <w:szCs w:val="28"/>
          <w:u w:val="single"/>
          <w:lang w:val="uk-UA"/>
        </w:rPr>
        <w:t xml:space="preserve"> Одеської національної академії харчових технологій</w:t>
      </w:r>
    </w:p>
    <w:p w:rsidR="007E463B" w:rsidRPr="003E0942" w:rsidRDefault="007E463B" w:rsidP="006A653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463B" w:rsidRPr="003E0942" w:rsidRDefault="007E463B" w:rsidP="006A653F">
      <w:pPr>
        <w:ind w:left="3828" w:hanging="3828"/>
        <w:jc w:val="both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 xml:space="preserve">РОЗРОБНИК (розробники): </w:t>
      </w:r>
      <w:r>
        <w:rPr>
          <w:rFonts w:ascii="Times New Roman" w:hAnsi="Times New Roman"/>
          <w:sz w:val="28"/>
          <w:szCs w:val="28"/>
          <w:lang w:val="uk-UA"/>
        </w:rPr>
        <w:t>Мілованов В.І. професор, зав. кафедри компресорів та пневмоагрегатів, професор, доктор технічних наук</w:t>
      </w:r>
    </w:p>
    <w:p w:rsidR="007E463B" w:rsidRPr="003E0942" w:rsidRDefault="007E463B" w:rsidP="006A653F">
      <w:pPr>
        <w:jc w:val="right"/>
        <w:rPr>
          <w:rFonts w:ascii="Times New Roman" w:hAnsi="Times New Roman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>(</w:t>
      </w:r>
      <w:r w:rsidRPr="003E0942">
        <w:rPr>
          <w:rFonts w:ascii="Times New Roman" w:hAnsi="Times New Roman"/>
          <w:lang w:val="uk-UA"/>
        </w:rPr>
        <w:t>вказати авторів, їхні посади, наукові ступені та вчені звання)</w:t>
      </w:r>
    </w:p>
    <w:p w:rsidR="007E463B" w:rsidRPr="003E0942" w:rsidRDefault="007E463B" w:rsidP="006A653F">
      <w:pPr>
        <w:jc w:val="both"/>
        <w:rPr>
          <w:rFonts w:ascii="Times New Roman" w:hAnsi="Times New Roman"/>
          <w:lang w:val="uk-UA"/>
        </w:rPr>
      </w:pPr>
    </w:p>
    <w:p w:rsidR="007E463B" w:rsidRPr="003E0942" w:rsidRDefault="007E463B" w:rsidP="006A653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 xml:space="preserve">Розглянуто та схвалено на засіданні кафедри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компресорів та пневмоагрегатів</w:t>
      </w:r>
    </w:p>
    <w:p w:rsidR="007E463B" w:rsidRPr="003E0942" w:rsidRDefault="007E463B" w:rsidP="006A653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ротокол від «__» ___________ 20_</w:t>
      </w:r>
      <w:r w:rsidRPr="003E0942">
        <w:rPr>
          <w:rFonts w:ascii="Times New Roman" w:hAnsi="Times New Roman"/>
          <w:sz w:val="28"/>
          <w:szCs w:val="28"/>
          <w:lang w:val="uk-UA"/>
        </w:rPr>
        <w:t>__ р. №___</w:t>
      </w:r>
    </w:p>
    <w:p w:rsidR="007E463B" w:rsidRPr="003E0942" w:rsidRDefault="007E463B" w:rsidP="006A653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463B" w:rsidRPr="003E0942" w:rsidRDefault="007E463B" w:rsidP="006A653F">
      <w:pPr>
        <w:jc w:val="both"/>
        <w:rPr>
          <w:rFonts w:ascii="Times New Roman" w:hAnsi="Times New Roman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>Завідувач кафедри __________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Мілованов В.І.</w:t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/>
          <w:lang w:val="uk-UA"/>
        </w:rPr>
        <w:t>підпис</w:t>
      </w:r>
      <w:r w:rsidRPr="003E0942">
        <w:rPr>
          <w:rFonts w:ascii="Times New Roman" w:hAnsi="Times New Roman"/>
          <w:sz w:val="28"/>
          <w:szCs w:val="28"/>
          <w:lang w:val="uk-UA"/>
        </w:rPr>
        <w:t>)</w:t>
      </w:r>
      <w:r w:rsidRPr="003E0942">
        <w:rPr>
          <w:rFonts w:ascii="Times New Roman" w:hAnsi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/>
          <w:lang w:val="uk-UA"/>
        </w:rPr>
        <w:t>прізвище та ініциали)</w:t>
      </w:r>
    </w:p>
    <w:p w:rsidR="007E463B" w:rsidRPr="003E0942" w:rsidRDefault="007E463B" w:rsidP="006A653F">
      <w:pPr>
        <w:jc w:val="both"/>
        <w:rPr>
          <w:rFonts w:ascii="Times New Roman" w:hAnsi="Times New Roman"/>
          <w:lang w:val="uk-UA"/>
        </w:rPr>
      </w:pPr>
    </w:p>
    <w:p w:rsidR="007E463B" w:rsidRPr="003E0942" w:rsidRDefault="007E463B" w:rsidP="006A653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 xml:space="preserve">Розглянуто та схвалено методичною радою зі спеціальності </w:t>
      </w:r>
      <w:r w:rsidRPr="00F728C3">
        <w:rPr>
          <w:rFonts w:ascii="Times New Roman" w:hAnsi="Times New Roman"/>
          <w:sz w:val="28"/>
          <w:szCs w:val="28"/>
          <w:u w:val="single"/>
          <w:lang w:val="uk-UA"/>
        </w:rPr>
        <w:t>142 Енергетичне машинобудування</w:t>
      </w:r>
    </w:p>
    <w:p w:rsidR="007E463B" w:rsidRPr="003E0942" w:rsidRDefault="007E463B" w:rsidP="006A653F">
      <w:pPr>
        <w:jc w:val="center"/>
        <w:rPr>
          <w:rFonts w:ascii="Times New Roman" w:hAnsi="Times New Roman"/>
          <w:lang w:val="uk-UA"/>
        </w:rPr>
      </w:pPr>
      <w:r w:rsidRPr="003E0942">
        <w:rPr>
          <w:rFonts w:ascii="Times New Roman" w:hAnsi="Times New Roman"/>
          <w:lang w:val="uk-UA"/>
        </w:rPr>
        <w:t>(код та найменування спеціальності)</w:t>
      </w:r>
    </w:p>
    <w:p w:rsidR="007E463B" w:rsidRPr="003E0942" w:rsidRDefault="007E463B" w:rsidP="006A653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463B" w:rsidRPr="00867ACA" w:rsidRDefault="007E463B" w:rsidP="006A653F">
      <w:pP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 xml:space="preserve">Голова ради _________________________               </w:t>
      </w:r>
      <w:r w:rsidRPr="00867ACA">
        <w:rPr>
          <w:rFonts w:ascii="Times New Roman" w:hAnsi="Times New Roman"/>
          <w:sz w:val="28"/>
          <w:szCs w:val="28"/>
          <w:u w:val="single"/>
          <w:lang w:val="uk-UA"/>
        </w:rPr>
        <w:t>Хмельнюк М.Г.</w:t>
      </w:r>
    </w:p>
    <w:p w:rsidR="007E463B" w:rsidRDefault="007E463B" w:rsidP="006A653F">
      <w:pPr>
        <w:jc w:val="both"/>
        <w:rPr>
          <w:rFonts w:ascii="Times New Roman" w:hAnsi="Times New Roman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/>
          <w:lang w:val="uk-UA"/>
        </w:rPr>
        <w:t>підпис</w:t>
      </w:r>
      <w:r w:rsidRPr="003E0942">
        <w:rPr>
          <w:rFonts w:ascii="Times New Roman" w:hAnsi="Times New Roman"/>
          <w:sz w:val="28"/>
          <w:szCs w:val="28"/>
          <w:lang w:val="uk-UA"/>
        </w:rPr>
        <w:t>)</w:t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/>
          <w:lang w:val="uk-UA"/>
        </w:rPr>
        <w:t>прізвище та ініциали)</w:t>
      </w:r>
    </w:p>
    <w:p w:rsidR="007E463B" w:rsidRDefault="007E463B" w:rsidP="006A653F">
      <w:pPr>
        <w:jc w:val="both"/>
        <w:rPr>
          <w:rFonts w:ascii="Times New Roman" w:hAnsi="Times New Roman"/>
          <w:lang w:val="uk-UA"/>
        </w:rPr>
      </w:pPr>
    </w:p>
    <w:p w:rsidR="007E463B" w:rsidRDefault="007E463B" w:rsidP="006A653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56D2">
        <w:rPr>
          <w:rFonts w:ascii="Times New Roman" w:hAnsi="Times New Roman"/>
          <w:sz w:val="28"/>
          <w:szCs w:val="28"/>
          <w:lang w:val="uk-UA"/>
        </w:rPr>
        <w:t xml:space="preserve">Гарант </w:t>
      </w:r>
      <w:r>
        <w:rPr>
          <w:rFonts w:ascii="Times New Roman" w:hAnsi="Times New Roman"/>
          <w:sz w:val="28"/>
          <w:szCs w:val="28"/>
          <w:lang w:val="uk-UA"/>
        </w:rPr>
        <w:t>освітньої програми</w:t>
      </w:r>
      <w:r w:rsidRPr="003E0942">
        <w:rPr>
          <w:rFonts w:ascii="Times New Roman" w:hAnsi="Times New Roman"/>
          <w:sz w:val="28"/>
          <w:szCs w:val="28"/>
          <w:lang w:val="uk-UA"/>
        </w:rPr>
        <w:t xml:space="preserve">______________             </w:t>
      </w:r>
      <w:r w:rsidRPr="00867ACA">
        <w:rPr>
          <w:rFonts w:ascii="Times New Roman" w:hAnsi="Times New Roman"/>
          <w:sz w:val="28"/>
          <w:szCs w:val="28"/>
          <w:u w:val="single"/>
          <w:lang w:val="uk-UA"/>
        </w:rPr>
        <w:t>Хмельнюк М.Г.</w:t>
      </w:r>
      <w:r>
        <w:rPr>
          <w:rFonts w:ascii="Times New Roman" w:hAnsi="Times New Roman"/>
          <w:sz w:val="28"/>
          <w:szCs w:val="28"/>
          <w:u w:val="single"/>
          <w:lang w:val="uk-UA"/>
        </w:rPr>
        <w:t>.</w:t>
      </w:r>
      <w:r w:rsidRPr="003E094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E463B" w:rsidRDefault="007E463B" w:rsidP="006A653F">
      <w:pPr>
        <w:jc w:val="both"/>
        <w:rPr>
          <w:rFonts w:ascii="Times New Roman" w:hAnsi="Times New Roman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/>
          <w:lang w:val="uk-UA"/>
        </w:rPr>
        <w:t>підпис</w:t>
      </w:r>
      <w:r w:rsidRPr="003E0942">
        <w:rPr>
          <w:rFonts w:ascii="Times New Roman" w:hAnsi="Times New Roman"/>
          <w:sz w:val="28"/>
          <w:szCs w:val="28"/>
          <w:lang w:val="uk-UA"/>
        </w:rPr>
        <w:t>)</w:t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/>
          <w:lang w:val="uk-UA"/>
        </w:rPr>
        <w:t>прізвище та ініциали)</w:t>
      </w:r>
    </w:p>
    <w:p w:rsidR="007E463B" w:rsidRPr="000256D2" w:rsidRDefault="007E463B" w:rsidP="006A653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463B" w:rsidRPr="003E0942" w:rsidRDefault="007E463B" w:rsidP="006A653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 xml:space="preserve">Розглянуто та схвалено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3E0942">
        <w:rPr>
          <w:rFonts w:ascii="Times New Roman" w:hAnsi="Times New Roman"/>
          <w:sz w:val="28"/>
          <w:szCs w:val="28"/>
          <w:lang w:val="uk-UA"/>
        </w:rPr>
        <w:t>етодичною радою академії</w:t>
      </w:r>
    </w:p>
    <w:p w:rsidR="007E463B" w:rsidRPr="003E0942" w:rsidRDefault="007E463B" w:rsidP="006A653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ротокол від «__» ___________ 20_</w:t>
      </w:r>
      <w:r w:rsidRPr="003E0942">
        <w:rPr>
          <w:rFonts w:ascii="Times New Roman" w:hAnsi="Times New Roman"/>
          <w:sz w:val="28"/>
          <w:szCs w:val="28"/>
          <w:lang w:val="uk-UA"/>
        </w:rPr>
        <w:t>__ р. №___</w:t>
      </w:r>
    </w:p>
    <w:p w:rsidR="007E463B" w:rsidRPr="003E0942" w:rsidRDefault="007E463B" w:rsidP="006A653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463B" w:rsidRPr="00867ACA" w:rsidRDefault="007E463B" w:rsidP="006A653F">
      <w:pP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</w:t>
      </w:r>
      <w:r w:rsidRPr="003E0942">
        <w:rPr>
          <w:rFonts w:ascii="Times New Roman" w:hAnsi="Times New Roman"/>
          <w:sz w:val="28"/>
          <w:szCs w:val="28"/>
          <w:lang w:val="uk-UA"/>
        </w:rPr>
        <w:t xml:space="preserve">етодичної ради академії ______________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867ACA">
        <w:rPr>
          <w:rFonts w:ascii="Times New Roman" w:hAnsi="Times New Roman"/>
          <w:sz w:val="28"/>
          <w:szCs w:val="28"/>
          <w:u w:val="single"/>
          <w:lang w:val="uk-UA"/>
        </w:rPr>
        <w:t>Мураховський В.Г</w:t>
      </w:r>
      <w:r>
        <w:rPr>
          <w:rFonts w:ascii="Times New Roman" w:hAnsi="Times New Roman"/>
          <w:sz w:val="28"/>
          <w:szCs w:val="28"/>
          <w:u w:val="single"/>
          <w:lang w:val="uk-UA"/>
        </w:rPr>
        <w:t>.</w:t>
      </w:r>
    </w:p>
    <w:p w:rsidR="007E463B" w:rsidRPr="003E0942" w:rsidRDefault="007E463B" w:rsidP="006A653F">
      <w:pPr>
        <w:jc w:val="both"/>
        <w:rPr>
          <w:rFonts w:ascii="Times New Roman" w:hAnsi="Times New Roman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>(</w:t>
      </w:r>
      <w:r w:rsidRPr="003E0942">
        <w:rPr>
          <w:rFonts w:ascii="Times New Roman" w:hAnsi="Times New Roman"/>
          <w:lang w:val="uk-UA"/>
        </w:rPr>
        <w:t>підпис</w:t>
      </w:r>
      <w:r w:rsidRPr="003E0942">
        <w:rPr>
          <w:rFonts w:ascii="Times New Roman" w:hAnsi="Times New Roman"/>
          <w:sz w:val="28"/>
          <w:szCs w:val="28"/>
          <w:lang w:val="uk-UA"/>
        </w:rPr>
        <w:t>)</w:t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>(</w:t>
      </w:r>
      <w:r w:rsidRPr="003E0942">
        <w:rPr>
          <w:rFonts w:ascii="Times New Roman" w:hAnsi="Times New Roman"/>
          <w:lang w:val="uk-UA"/>
        </w:rPr>
        <w:t>прізвище та ініциали)</w:t>
      </w:r>
    </w:p>
    <w:p w:rsidR="007E463B" w:rsidRPr="003E0942" w:rsidRDefault="007E463B" w:rsidP="00A2500E">
      <w:pPr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br w:type="page"/>
        <w:t>ЗМІСТ</w:t>
      </w:r>
    </w:p>
    <w:p w:rsidR="007E463B" w:rsidRPr="003E0942" w:rsidRDefault="007E463B" w:rsidP="006A653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566"/>
        <w:gridCol w:w="8909"/>
        <w:gridCol w:w="662"/>
      </w:tblGrid>
      <w:tr w:rsidR="007E463B" w:rsidRPr="003C4BE3" w:rsidTr="00A416CB">
        <w:tc>
          <w:tcPr>
            <w:tcW w:w="566" w:type="dxa"/>
          </w:tcPr>
          <w:p w:rsidR="007E463B" w:rsidRPr="003C4BE3" w:rsidRDefault="007E463B" w:rsidP="00A416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BE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909" w:type="dxa"/>
          </w:tcPr>
          <w:p w:rsidR="007E463B" w:rsidRPr="003C4BE3" w:rsidRDefault="007E463B" w:rsidP="00A416C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BE3">
              <w:rPr>
                <w:rFonts w:ascii="Times New Roman" w:hAnsi="Times New Roman"/>
                <w:sz w:val="28"/>
                <w:szCs w:val="28"/>
                <w:lang w:val="uk-UA"/>
              </w:rPr>
              <w:t>Пояснювальна записка</w:t>
            </w:r>
          </w:p>
        </w:tc>
        <w:tc>
          <w:tcPr>
            <w:tcW w:w="662" w:type="dxa"/>
          </w:tcPr>
          <w:p w:rsidR="007E463B" w:rsidRPr="003C4BE3" w:rsidRDefault="007E463B" w:rsidP="00A416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E463B" w:rsidRPr="003C4BE3" w:rsidTr="00A416CB">
        <w:tc>
          <w:tcPr>
            <w:tcW w:w="566" w:type="dxa"/>
          </w:tcPr>
          <w:p w:rsidR="007E463B" w:rsidRPr="003C4BE3" w:rsidRDefault="007E463B" w:rsidP="00A416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BE3">
              <w:rPr>
                <w:rFonts w:ascii="Times New Roman" w:hAnsi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8909" w:type="dxa"/>
          </w:tcPr>
          <w:p w:rsidR="007E463B" w:rsidRPr="003C4BE3" w:rsidRDefault="007E463B" w:rsidP="00A416C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B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Мета та завдання навчальної дисципліни </w:t>
            </w:r>
          </w:p>
        </w:tc>
        <w:tc>
          <w:tcPr>
            <w:tcW w:w="662" w:type="dxa"/>
          </w:tcPr>
          <w:p w:rsidR="007E463B" w:rsidRPr="003C4BE3" w:rsidRDefault="007E463B" w:rsidP="00A416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E463B" w:rsidRPr="003C4BE3" w:rsidTr="00A416CB">
        <w:tc>
          <w:tcPr>
            <w:tcW w:w="566" w:type="dxa"/>
          </w:tcPr>
          <w:p w:rsidR="007E463B" w:rsidRPr="003C4BE3" w:rsidRDefault="007E463B" w:rsidP="00A416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BE3">
              <w:rPr>
                <w:rFonts w:ascii="Times New Roman" w:hAnsi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8909" w:type="dxa"/>
          </w:tcPr>
          <w:p w:rsidR="007E463B" w:rsidRPr="003C4BE3" w:rsidRDefault="007E463B" w:rsidP="00A416C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BE3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Компетентності,</w:t>
            </w:r>
            <w:r w:rsidRPr="003C4BE3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3C4BE3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які може отримати здобувач вищої освіти</w:t>
            </w:r>
          </w:p>
        </w:tc>
        <w:tc>
          <w:tcPr>
            <w:tcW w:w="662" w:type="dxa"/>
          </w:tcPr>
          <w:p w:rsidR="007E463B" w:rsidRPr="003C4BE3" w:rsidRDefault="007E463B" w:rsidP="00A416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E463B" w:rsidRPr="003C4BE3" w:rsidTr="00A416CB">
        <w:tc>
          <w:tcPr>
            <w:tcW w:w="566" w:type="dxa"/>
          </w:tcPr>
          <w:p w:rsidR="007E463B" w:rsidRPr="003C4BE3" w:rsidRDefault="007E463B" w:rsidP="00A416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BE3">
              <w:rPr>
                <w:rFonts w:ascii="Times New Roman" w:hAnsi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8909" w:type="dxa"/>
          </w:tcPr>
          <w:p w:rsidR="007E463B" w:rsidRPr="003C4BE3" w:rsidRDefault="007E463B" w:rsidP="00A416C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BE3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Міждисциплінарні</w:t>
            </w:r>
            <w:r w:rsidRPr="003C4B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C4BE3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зв’язки</w:t>
            </w:r>
          </w:p>
        </w:tc>
        <w:tc>
          <w:tcPr>
            <w:tcW w:w="662" w:type="dxa"/>
          </w:tcPr>
          <w:p w:rsidR="007E463B" w:rsidRPr="003C4BE3" w:rsidRDefault="007E463B" w:rsidP="00A416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E463B" w:rsidRPr="003C4BE3" w:rsidTr="00A416CB">
        <w:tc>
          <w:tcPr>
            <w:tcW w:w="566" w:type="dxa"/>
          </w:tcPr>
          <w:p w:rsidR="007E463B" w:rsidRPr="003C4BE3" w:rsidRDefault="007E463B" w:rsidP="00A416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BE3">
              <w:rPr>
                <w:rFonts w:ascii="Times New Roman" w:hAnsi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8909" w:type="dxa"/>
          </w:tcPr>
          <w:p w:rsidR="007E463B" w:rsidRPr="003C4BE3" w:rsidRDefault="007E463B" w:rsidP="00A416C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BE3">
              <w:rPr>
                <w:rFonts w:ascii="Times New Roman" w:hAnsi="Times New Roman"/>
                <w:sz w:val="28"/>
                <w:szCs w:val="28"/>
                <w:lang w:val="uk-UA"/>
              </w:rPr>
              <w:t>Обсяг навчальної дисципліни в кредитах ЄКТС</w:t>
            </w:r>
          </w:p>
        </w:tc>
        <w:tc>
          <w:tcPr>
            <w:tcW w:w="662" w:type="dxa"/>
          </w:tcPr>
          <w:p w:rsidR="007E463B" w:rsidRPr="003C4BE3" w:rsidRDefault="007E463B" w:rsidP="00A416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E463B" w:rsidRPr="003C4BE3" w:rsidTr="00A416CB">
        <w:tc>
          <w:tcPr>
            <w:tcW w:w="566" w:type="dxa"/>
          </w:tcPr>
          <w:p w:rsidR="007E463B" w:rsidRPr="003C4BE3" w:rsidRDefault="007E463B" w:rsidP="00A416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B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8909" w:type="dxa"/>
          </w:tcPr>
          <w:p w:rsidR="007E463B" w:rsidRPr="003C4BE3" w:rsidRDefault="007E463B" w:rsidP="00A416C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BE3">
              <w:rPr>
                <w:rFonts w:ascii="Times New Roman" w:hAnsi="Times New Roman"/>
                <w:sz w:val="28"/>
                <w:szCs w:val="28"/>
                <w:lang w:val="uk-UA"/>
              </w:rPr>
              <w:t>Зміст дисципліни:</w:t>
            </w:r>
          </w:p>
        </w:tc>
        <w:tc>
          <w:tcPr>
            <w:tcW w:w="662" w:type="dxa"/>
          </w:tcPr>
          <w:p w:rsidR="007E463B" w:rsidRPr="003C4BE3" w:rsidRDefault="007E463B" w:rsidP="00A416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E463B" w:rsidRPr="003C4BE3" w:rsidTr="00A416CB">
        <w:tc>
          <w:tcPr>
            <w:tcW w:w="566" w:type="dxa"/>
          </w:tcPr>
          <w:p w:rsidR="007E463B" w:rsidRPr="003C4BE3" w:rsidRDefault="007E463B" w:rsidP="00A416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BE3">
              <w:rPr>
                <w:rFonts w:ascii="Times New Roman" w:hAnsi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8909" w:type="dxa"/>
          </w:tcPr>
          <w:p w:rsidR="007E463B" w:rsidRPr="003C4BE3" w:rsidRDefault="007E463B" w:rsidP="00A416CB">
            <w:pPr>
              <w:shd w:val="clear" w:color="auto" w:fill="FFFFFF"/>
              <w:ind w:right="-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BE3">
              <w:rPr>
                <w:rFonts w:ascii="Times New Roman" w:hAnsi="Times New Roman"/>
                <w:sz w:val="28"/>
                <w:szCs w:val="28"/>
                <w:lang w:val="uk-UA"/>
              </w:rPr>
              <w:t>Програма змістовних модулів</w:t>
            </w:r>
          </w:p>
        </w:tc>
        <w:tc>
          <w:tcPr>
            <w:tcW w:w="662" w:type="dxa"/>
          </w:tcPr>
          <w:p w:rsidR="007E463B" w:rsidRPr="003C4BE3" w:rsidRDefault="007E463B" w:rsidP="00A416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E463B" w:rsidRPr="003C4BE3" w:rsidTr="00A416CB">
        <w:tc>
          <w:tcPr>
            <w:tcW w:w="566" w:type="dxa"/>
          </w:tcPr>
          <w:p w:rsidR="007E463B" w:rsidRPr="003C4BE3" w:rsidRDefault="007E463B" w:rsidP="00A416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BE3">
              <w:rPr>
                <w:rFonts w:ascii="Times New Roman" w:hAnsi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8909" w:type="dxa"/>
          </w:tcPr>
          <w:p w:rsidR="007E463B" w:rsidRPr="003C4BE3" w:rsidRDefault="007E463B" w:rsidP="00A416C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BE3">
              <w:rPr>
                <w:rFonts w:ascii="Times New Roman" w:hAnsi="Times New Roman"/>
                <w:sz w:val="28"/>
                <w:szCs w:val="28"/>
                <w:lang w:val="uk-UA"/>
              </w:rPr>
              <w:t>Теми практичних занять</w:t>
            </w:r>
          </w:p>
        </w:tc>
        <w:tc>
          <w:tcPr>
            <w:tcW w:w="662" w:type="dxa"/>
          </w:tcPr>
          <w:p w:rsidR="007E463B" w:rsidRPr="003C4BE3" w:rsidRDefault="007E463B" w:rsidP="00A416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E463B" w:rsidRPr="003C4BE3" w:rsidTr="00A416CB">
        <w:tc>
          <w:tcPr>
            <w:tcW w:w="566" w:type="dxa"/>
          </w:tcPr>
          <w:p w:rsidR="007E463B" w:rsidRPr="003C4BE3" w:rsidRDefault="007E463B" w:rsidP="00A416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BE3">
              <w:rPr>
                <w:rFonts w:ascii="Times New Roman" w:hAnsi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8909" w:type="dxa"/>
          </w:tcPr>
          <w:p w:rsidR="007E463B" w:rsidRPr="003C4BE3" w:rsidRDefault="007E463B" w:rsidP="00A416C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BE3">
              <w:rPr>
                <w:rFonts w:ascii="Times New Roman" w:hAnsi="Times New Roman"/>
                <w:sz w:val="28"/>
                <w:szCs w:val="28"/>
                <w:lang w:val="uk-UA"/>
              </w:rPr>
              <w:t>Перелік завдань до самостійної роботи</w:t>
            </w:r>
          </w:p>
        </w:tc>
        <w:tc>
          <w:tcPr>
            <w:tcW w:w="662" w:type="dxa"/>
          </w:tcPr>
          <w:p w:rsidR="007E463B" w:rsidRPr="003C4BE3" w:rsidRDefault="007E463B" w:rsidP="00A416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E463B" w:rsidRPr="003C4BE3" w:rsidTr="00A416CB">
        <w:tc>
          <w:tcPr>
            <w:tcW w:w="566" w:type="dxa"/>
          </w:tcPr>
          <w:p w:rsidR="007E463B" w:rsidRPr="003C4BE3" w:rsidRDefault="007E463B" w:rsidP="00A416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BE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909" w:type="dxa"/>
          </w:tcPr>
          <w:p w:rsidR="007E463B" w:rsidRPr="003C4BE3" w:rsidRDefault="007E463B" w:rsidP="00A416C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BE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Критерії оцінювання результатів навчання</w:t>
            </w:r>
          </w:p>
        </w:tc>
        <w:tc>
          <w:tcPr>
            <w:tcW w:w="662" w:type="dxa"/>
          </w:tcPr>
          <w:p w:rsidR="007E463B" w:rsidRPr="003C4BE3" w:rsidRDefault="007E463B" w:rsidP="00A416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E463B" w:rsidRPr="003C4BE3" w:rsidTr="00A416CB">
        <w:tc>
          <w:tcPr>
            <w:tcW w:w="566" w:type="dxa"/>
          </w:tcPr>
          <w:p w:rsidR="007E463B" w:rsidRPr="003C4BE3" w:rsidRDefault="007E463B" w:rsidP="00A416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BE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09" w:type="dxa"/>
          </w:tcPr>
          <w:p w:rsidR="007E463B" w:rsidRPr="003C4BE3" w:rsidRDefault="007E463B" w:rsidP="00A416C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BE3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662" w:type="dxa"/>
          </w:tcPr>
          <w:p w:rsidR="007E463B" w:rsidRPr="003C4BE3" w:rsidRDefault="007E463B" w:rsidP="00A416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E463B" w:rsidRPr="003C4BE3" w:rsidTr="00A416CB">
        <w:tc>
          <w:tcPr>
            <w:tcW w:w="566" w:type="dxa"/>
          </w:tcPr>
          <w:p w:rsidR="007E463B" w:rsidRPr="003C4BE3" w:rsidRDefault="007E463B" w:rsidP="00A416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09" w:type="dxa"/>
          </w:tcPr>
          <w:p w:rsidR="007E463B" w:rsidRPr="003C4BE3" w:rsidRDefault="007E463B" w:rsidP="00A416C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</w:tcPr>
          <w:p w:rsidR="007E463B" w:rsidRPr="003C4BE3" w:rsidRDefault="007E463B" w:rsidP="00A416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E463B" w:rsidRPr="003C4BE3" w:rsidTr="00A416CB">
        <w:tc>
          <w:tcPr>
            <w:tcW w:w="566" w:type="dxa"/>
          </w:tcPr>
          <w:p w:rsidR="007E463B" w:rsidRPr="003C4BE3" w:rsidRDefault="007E463B" w:rsidP="00A416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09" w:type="dxa"/>
          </w:tcPr>
          <w:p w:rsidR="007E463B" w:rsidRPr="003C4BE3" w:rsidRDefault="007E463B" w:rsidP="00A416C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</w:tcPr>
          <w:p w:rsidR="007E463B" w:rsidRPr="003C4BE3" w:rsidRDefault="007E463B" w:rsidP="00A416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E463B" w:rsidRPr="003C4BE3" w:rsidTr="00A416CB">
        <w:tc>
          <w:tcPr>
            <w:tcW w:w="566" w:type="dxa"/>
          </w:tcPr>
          <w:p w:rsidR="007E463B" w:rsidRPr="003C4BE3" w:rsidRDefault="007E463B" w:rsidP="00A416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09" w:type="dxa"/>
          </w:tcPr>
          <w:p w:rsidR="007E463B" w:rsidRPr="003C4BE3" w:rsidRDefault="007E463B" w:rsidP="00A416C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</w:tcPr>
          <w:p w:rsidR="007E463B" w:rsidRPr="003C4BE3" w:rsidRDefault="007E463B" w:rsidP="00A416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E463B" w:rsidRPr="003C4BE3" w:rsidTr="00A416CB">
        <w:tc>
          <w:tcPr>
            <w:tcW w:w="566" w:type="dxa"/>
          </w:tcPr>
          <w:p w:rsidR="007E463B" w:rsidRPr="003C4BE3" w:rsidRDefault="007E463B" w:rsidP="00A416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09" w:type="dxa"/>
          </w:tcPr>
          <w:p w:rsidR="007E463B" w:rsidRPr="003C4BE3" w:rsidRDefault="007E463B" w:rsidP="00A416C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</w:tcPr>
          <w:p w:rsidR="007E463B" w:rsidRPr="003C4BE3" w:rsidRDefault="007E463B" w:rsidP="00A416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E463B" w:rsidRDefault="007E463B" w:rsidP="006A653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E463B" w:rsidRDefault="007E463B" w:rsidP="006A653F">
      <w:pPr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7E463B" w:rsidRPr="0054241D" w:rsidRDefault="007E463B" w:rsidP="006A653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4241D">
        <w:rPr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:rsidR="007E463B" w:rsidRDefault="007E463B" w:rsidP="006A653F">
      <w:pPr>
        <w:shd w:val="clear" w:color="auto" w:fill="FFFFFF"/>
        <w:tabs>
          <w:tab w:val="left" w:pos="0"/>
        </w:tabs>
        <w:jc w:val="both"/>
        <w:rPr>
          <w:b/>
          <w:snapToGrid w:val="0"/>
          <w:sz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1.1.            </w:t>
      </w:r>
      <w:r w:rsidRPr="0054241D">
        <w:rPr>
          <w:rFonts w:ascii="Times New Roman" w:hAnsi="Times New Roman"/>
          <w:b/>
          <w:sz w:val="28"/>
          <w:szCs w:val="28"/>
          <w:lang w:val="uk-UA"/>
        </w:rPr>
        <w:t>Мета та завдання навчальної дисципліни</w:t>
      </w:r>
      <w:r w:rsidRPr="006E2634">
        <w:rPr>
          <w:b/>
          <w:snapToGrid w:val="0"/>
          <w:sz w:val="24"/>
          <w:lang w:val="uk-UA"/>
        </w:rPr>
        <w:t xml:space="preserve"> </w:t>
      </w:r>
    </w:p>
    <w:p w:rsidR="007E463B" w:rsidRDefault="007E463B" w:rsidP="006A653F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Pr="00B5128C">
        <w:rPr>
          <w:rFonts w:ascii="Times New Roman" w:hAnsi="Times New Roman"/>
          <w:color w:val="000000"/>
          <w:sz w:val="28"/>
          <w:szCs w:val="28"/>
          <w:lang w:val="uk-UA"/>
        </w:rPr>
        <w:t>Метою викладання дисципліни “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Основні напрямки удосконалення</w:t>
      </w:r>
      <w:r w:rsidRPr="00B5128C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компресорів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об</w:t>
      </w:r>
      <w:r w:rsidRPr="00A2500E">
        <w:rPr>
          <w:rFonts w:ascii="Times New Roman" w:hAnsi="Times New Roman"/>
          <w:color w:val="000000"/>
          <w:sz w:val="28"/>
          <w:szCs w:val="28"/>
          <w:lang w:val="uk-UA"/>
        </w:rPr>
        <w:t>'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ємного стиснення</w:t>
      </w:r>
      <w:r w:rsidRPr="00B5128C">
        <w:rPr>
          <w:rFonts w:ascii="Times New Roman" w:hAnsi="Times New Roman"/>
          <w:color w:val="000000"/>
          <w:sz w:val="28"/>
          <w:szCs w:val="28"/>
          <w:lang w:val="uk-UA"/>
        </w:rPr>
        <w:t xml:space="preserve">” є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формування у доктора філософії базових теоретичних знань та практичних навичок у галузі розвитку типів та конструкцій, вдосконалення різних елементів компресорів об</w:t>
      </w:r>
      <w:r w:rsidRPr="00A2500E">
        <w:rPr>
          <w:rFonts w:ascii="Times New Roman" w:hAnsi="Times New Roman"/>
          <w:color w:val="000000"/>
          <w:sz w:val="28"/>
          <w:szCs w:val="28"/>
          <w:lang w:val="uk-UA"/>
        </w:rPr>
        <w:t>'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ємного стиснення та вакуумнасосів компресорної та вакуумної техніки.</w:t>
      </w:r>
    </w:p>
    <w:p w:rsidR="007E463B" w:rsidRPr="00B5128C" w:rsidRDefault="007E463B" w:rsidP="006A653F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B5128C">
        <w:rPr>
          <w:rFonts w:ascii="Times New Roman" w:hAnsi="Times New Roman"/>
          <w:color w:val="000000"/>
          <w:sz w:val="28"/>
          <w:szCs w:val="28"/>
          <w:lang w:val="uk-UA"/>
        </w:rPr>
        <w:t xml:space="preserve"> Основними завданнями вивчення дисципліни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128C">
        <w:rPr>
          <w:rFonts w:ascii="Times New Roman" w:hAnsi="Times New Roman"/>
          <w:color w:val="000000"/>
          <w:sz w:val="28"/>
          <w:szCs w:val="28"/>
          <w:lang w:val="uk-UA"/>
        </w:rPr>
        <w:t>“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Основні напрямки удосконалення</w:t>
      </w:r>
      <w:r w:rsidRPr="00B5128C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компресорів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об</w:t>
      </w:r>
      <w:r w:rsidRPr="00A2500E">
        <w:rPr>
          <w:rFonts w:ascii="Times New Roman" w:hAnsi="Times New Roman"/>
          <w:color w:val="000000"/>
          <w:sz w:val="28"/>
          <w:szCs w:val="28"/>
          <w:lang w:val="uk-UA"/>
        </w:rPr>
        <w:t>'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ємного стиснення</w:t>
      </w:r>
      <w:r w:rsidRPr="00B5128C">
        <w:rPr>
          <w:rFonts w:ascii="Times New Roman" w:hAnsi="Times New Roman"/>
          <w:color w:val="000000"/>
          <w:sz w:val="28"/>
          <w:szCs w:val="28"/>
          <w:lang w:val="uk-UA"/>
        </w:rPr>
        <w:t xml:space="preserve">”  є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формування у здобувача  ступеню доктора філософії комплексу теоретичних та практичних знань відносно дисципліни, </w:t>
      </w:r>
      <w:r w:rsidRPr="00B5128C">
        <w:rPr>
          <w:rFonts w:ascii="Times New Roman" w:hAnsi="Times New Roman"/>
          <w:color w:val="000000"/>
          <w:sz w:val="28"/>
          <w:szCs w:val="28"/>
          <w:lang w:val="uk-UA"/>
        </w:rPr>
        <w:t xml:space="preserve">вивчення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основних положень теорії роботи </w:t>
      </w:r>
      <w:r w:rsidRPr="00B5128C">
        <w:rPr>
          <w:rFonts w:ascii="Times New Roman" w:hAnsi="Times New Roman"/>
          <w:color w:val="000000"/>
          <w:sz w:val="28"/>
          <w:szCs w:val="28"/>
          <w:lang w:val="uk-UA"/>
        </w:rPr>
        <w:t>компресор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 для прийняття обгрунтованих та економічно ефективних технічних рішень по його принциповому та конструктивному вдосконаленню та зниженню енерго споживання.</w:t>
      </w:r>
    </w:p>
    <w:p w:rsidR="007E463B" w:rsidRPr="00A9762B" w:rsidRDefault="007E463B" w:rsidP="006A653F">
      <w:pPr>
        <w:pStyle w:val="BodyTextIndent2"/>
        <w:tabs>
          <w:tab w:val="left" w:pos="0"/>
        </w:tabs>
        <w:spacing w:after="0" w:line="240" w:lineRule="auto"/>
        <w:ind w:left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Pr="00A9762B">
        <w:rPr>
          <w:b/>
          <w:color w:val="000000"/>
          <w:sz w:val="28"/>
          <w:szCs w:val="28"/>
        </w:rPr>
        <w:t xml:space="preserve">В результаті вивчення курсу </w:t>
      </w:r>
      <w:r>
        <w:rPr>
          <w:b/>
          <w:color w:val="000000"/>
          <w:sz w:val="28"/>
          <w:szCs w:val="28"/>
          <w:lang w:val="ru-RU"/>
        </w:rPr>
        <w:t>дисципліни</w:t>
      </w:r>
      <w:r w:rsidRPr="00A9762B">
        <w:rPr>
          <w:b/>
          <w:color w:val="000000"/>
          <w:sz w:val="28"/>
          <w:szCs w:val="28"/>
        </w:rPr>
        <w:t xml:space="preserve"> студенти повинні</w:t>
      </w:r>
    </w:p>
    <w:p w:rsidR="007E463B" w:rsidRDefault="007E463B" w:rsidP="006A653F">
      <w:pPr>
        <w:pStyle w:val="BodyTextIndent2"/>
        <w:tabs>
          <w:tab w:val="left" w:pos="0"/>
        </w:tabs>
        <w:spacing w:after="0" w:line="240" w:lineRule="auto"/>
        <w:ind w:left="0"/>
        <w:jc w:val="both"/>
        <w:rPr>
          <w:b/>
        </w:rPr>
      </w:pPr>
      <w:r w:rsidRPr="0054241D">
        <w:rPr>
          <w:b/>
          <w:color w:val="000000"/>
          <w:sz w:val="28"/>
          <w:szCs w:val="28"/>
        </w:rPr>
        <w:t>знати:</w:t>
      </w:r>
      <w:r w:rsidRPr="003D3E02">
        <w:rPr>
          <w:b/>
        </w:rPr>
        <w:t xml:space="preserve"> </w:t>
      </w:r>
    </w:p>
    <w:p w:rsidR="007E463B" w:rsidRDefault="007E463B" w:rsidP="006A653F">
      <w:pPr>
        <w:pStyle w:val="BodyTextIndent2"/>
        <w:tabs>
          <w:tab w:val="left" w:pos="0"/>
        </w:tabs>
        <w:spacing w:after="0" w:line="240" w:lineRule="auto"/>
        <w:ind w:left="0"/>
        <w:jc w:val="both"/>
        <w:rPr>
          <w:color w:val="000000"/>
          <w:sz w:val="28"/>
          <w:szCs w:val="28"/>
          <w:lang w:eastAsia="en-US"/>
        </w:rPr>
      </w:pPr>
      <w:r w:rsidRPr="002C739D">
        <w:rPr>
          <w:color w:val="000000"/>
          <w:sz w:val="28"/>
          <w:szCs w:val="28"/>
          <w:lang w:eastAsia="en-US"/>
        </w:rPr>
        <w:t xml:space="preserve">-  </w:t>
      </w:r>
      <w:r>
        <w:rPr>
          <w:color w:val="000000"/>
          <w:sz w:val="28"/>
          <w:szCs w:val="28"/>
          <w:lang w:eastAsia="en-US"/>
        </w:rPr>
        <w:t>основитеорії робочого прооцесу компресорів об</w:t>
      </w:r>
      <w:r w:rsidRPr="0011348F">
        <w:rPr>
          <w:color w:val="000000"/>
          <w:sz w:val="28"/>
          <w:szCs w:val="28"/>
          <w:lang w:val="ru-RU" w:eastAsia="en-US"/>
        </w:rPr>
        <w:t>'</w:t>
      </w:r>
      <w:r>
        <w:rPr>
          <w:color w:val="000000"/>
          <w:sz w:val="28"/>
          <w:szCs w:val="28"/>
          <w:lang w:eastAsia="en-US"/>
        </w:rPr>
        <w:t>ємного стиснення;</w:t>
      </w:r>
    </w:p>
    <w:p w:rsidR="007E463B" w:rsidRDefault="007E463B" w:rsidP="006A653F">
      <w:pPr>
        <w:pStyle w:val="BodyTextIndent2"/>
        <w:tabs>
          <w:tab w:val="left" w:pos="0"/>
        </w:tabs>
        <w:spacing w:after="0" w:line="240" w:lineRule="auto"/>
        <w:ind w:left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Pr="00CE3334">
        <w:rPr>
          <w:color w:val="000000"/>
          <w:sz w:val="28"/>
          <w:szCs w:val="28"/>
          <w:lang w:eastAsia="en-US"/>
        </w:rPr>
        <w:t xml:space="preserve"> особливості конструктивних рішень спеціальних газових і парових компресорів </w:t>
      </w:r>
      <w:r>
        <w:rPr>
          <w:color w:val="000000"/>
          <w:sz w:val="28"/>
          <w:szCs w:val="28"/>
          <w:lang w:eastAsia="en-US"/>
        </w:rPr>
        <w:t xml:space="preserve">  </w:t>
      </w:r>
      <w:r w:rsidRPr="00CE3334">
        <w:rPr>
          <w:color w:val="000000"/>
          <w:sz w:val="28"/>
          <w:szCs w:val="28"/>
          <w:lang w:eastAsia="en-US"/>
        </w:rPr>
        <w:t>одно і багатоступінчастого стиску</w:t>
      </w:r>
      <w:r>
        <w:rPr>
          <w:color w:val="000000"/>
          <w:sz w:val="28"/>
          <w:szCs w:val="28"/>
          <w:lang w:eastAsia="en-US"/>
        </w:rPr>
        <w:t>;</w:t>
      </w:r>
    </w:p>
    <w:p w:rsidR="007E463B" w:rsidRDefault="007E463B" w:rsidP="006A653F">
      <w:pPr>
        <w:pStyle w:val="BodyTextIndent2"/>
        <w:tabs>
          <w:tab w:val="left" w:pos="0"/>
        </w:tabs>
        <w:spacing w:after="0" w:line="240" w:lineRule="auto"/>
        <w:ind w:left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 </w:t>
      </w:r>
      <w:r w:rsidRPr="00CE3334">
        <w:rPr>
          <w:color w:val="000000"/>
          <w:sz w:val="28"/>
          <w:szCs w:val="28"/>
          <w:lang w:eastAsia="en-US"/>
        </w:rPr>
        <w:t>основ</w:t>
      </w:r>
      <w:r>
        <w:rPr>
          <w:color w:val="000000"/>
          <w:sz w:val="28"/>
          <w:szCs w:val="28"/>
          <w:lang w:eastAsia="en-US"/>
        </w:rPr>
        <w:t>и</w:t>
      </w:r>
      <w:r w:rsidRPr="00CE3334">
        <w:rPr>
          <w:color w:val="000000"/>
          <w:sz w:val="28"/>
          <w:szCs w:val="28"/>
          <w:lang w:eastAsia="en-US"/>
        </w:rPr>
        <w:t xml:space="preserve"> регулювання продуктивності одно і багатоступінчастих компресорів</w:t>
      </w:r>
      <w:r>
        <w:rPr>
          <w:color w:val="000000"/>
          <w:sz w:val="28"/>
          <w:szCs w:val="28"/>
          <w:lang w:eastAsia="en-US"/>
        </w:rPr>
        <w:t>;</w:t>
      </w:r>
    </w:p>
    <w:p w:rsidR="007E463B" w:rsidRDefault="007E463B" w:rsidP="006A653F">
      <w:pPr>
        <w:pStyle w:val="BodyTextIndent2"/>
        <w:tabs>
          <w:tab w:val="left" w:pos="0"/>
        </w:tabs>
        <w:spacing w:after="0" w:line="240" w:lineRule="auto"/>
        <w:ind w:left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Pr="00CE333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вплив</w:t>
      </w:r>
      <w:r w:rsidRPr="00CE3334">
        <w:rPr>
          <w:color w:val="000000"/>
          <w:sz w:val="28"/>
          <w:szCs w:val="28"/>
          <w:lang w:eastAsia="en-US"/>
        </w:rPr>
        <w:t xml:space="preserve"> режимних і конструктивних факторів на робочий процес компресорів</w:t>
      </w:r>
      <w:r>
        <w:rPr>
          <w:color w:val="000000"/>
          <w:sz w:val="28"/>
          <w:szCs w:val="28"/>
          <w:lang w:eastAsia="en-US"/>
        </w:rPr>
        <w:t>;</w:t>
      </w:r>
    </w:p>
    <w:p w:rsidR="007E463B" w:rsidRDefault="007E463B" w:rsidP="006A653F">
      <w:pPr>
        <w:pStyle w:val="BodyTextIndent2"/>
        <w:tabs>
          <w:tab w:val="left" w:pos="0"/>
        </w:tabs>
        <w:spacing w:after="0" w:line="240" w:lineRule="auto"/>
        <w:ind w:left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Pr="00CE333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шляхи</w:t>
      </w:r>
      <w:r w:rsidRPr="00CE3334">
        <w:rPr>
          <w:color w:val="000000"/>
          <w:sz w:val="28"/>
          <w:szCs w:val="28"/>
          <w:lang w:eastAsia="en-US"/>
        </w:rPr>
        <w:t xml:space="preserve"> підвищення якості, надійності, довговічності спеціальних компресорів</w:t>
      </w:r>
      <w:r>
        <w:rPr>
          <w:color w:val="000000"/>
          <w:sz w:val="28"/>
          <w:szCs w:val="28"/>
          <w:lang w:eastAsia="en-US"/>
        </w:rPr>
        <w:t>;</w:t>
      </w:r>
    </w:p>
    <w:p w:rsidR="007E463B" w:rsidRDefault="007E463B" w:rsidP="006A653F">
      <w:pPr>
        <w:pStyle w:val="BodyTextIndent2"/>
        <w:tabs>
          <w:tab w:val="left" w:pos="0"/>
        </w:tabs>
        <w:spacing w:after="0" w:line="240" w:lineRule="auto"/>
        <w:ind w:left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CE333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шляхи</w:t>
      </w:r>
      <w:r w:rsidRPr="00CE3334">
        <w:rPr>
          <w:color w:val="000000"/>
          <w:sz w:val="28"/>
          <w:szCs w:val="28"/>
          <w:lang w:eastAsia="en-US"/>
        </w:rPr>
        <w:t xml:space="preserve"> зниження їхньої мате</w:t>
      </w:r>
      <w:r>
        <w:rPr>
          <w:color w:val="000000"/>
          <w:sz w:val="28"/>
          <w:szCs w:val="28"/>
          <w:lang w:eastAsia="en-US"/>
        </w:rPr>
        <w:t>ріалоємності й енергоспоживання;</w:t>
      </w:r>
    </w:p>
    <w:p w:rsidR="007E463B" w:rsidRPr="00CE3334" w:rsidRDefault="007E463B" w:rsidP="006A653F">
      <w:pPr>
        <w:pStyle w:val="BodyTextIndent2"/>
        <w:tabs>
          <w:tab w:val="left" w:pos="0"/>
        </w:tabs>
        <w:spacing w:after="0" w:line="240" w:lineRule="auto"/>
        <w:ind w:left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раціональні</w:t>
      </w:r>
      <w:r w:rsidRPr="00CE333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галузі</w:t>
      </w:r>
      <w:r w:rsidRPr="00CE3334">
        <w:rPr>
          <w:color w:val="000000"/>
          <w:sz w:val="28"/>
          <w:szCs w:val="28"/>
          <w:lang w:eastAsia="en-US"/>
        </w:rPr>
        <w:t xml:space="preserve"> застосування компресорів різних типів;</w:t>
      </w:r>
    </w:p>
    <w:p w:rsidR="007E463B" w:rsidRDefault="007E463B" w:rsidP="006A653F">
      <w:pPr>
        <w:pStyle w:val="BodyTextIndent2"/>
        <w:tabs>
          <w:tab w:val="left" w:pos="0"/>
        </w:tabs>
        <w:spacing w:after="0" w:line="240" w:lineRule="auto"/>
        <w:ind w:left="0"/>
        <w:rPr>
          <w:color w:val="000000"/>
          <w:sz w:val="28"/>
          <w:szCs w:val="28"/>
          <w:lang w:eastAsia="en-US"/>
        </w:rPr>
      </w:pPr>
      <w:r w:rsidRPr="004B7B9C">
        <w:rPr>
          <w:b/>
          <w:color w:val="000000"/>
          <w:sz w:val="28"/>
          <w:szCs w:val="28"/>
        </w:rPr>
        <w:t>вміти:</w:t>
      </w:r>
      <w:r>
        <w:rPr>
          <w:color w:val="000000"/>
          <w:sz w:val="28"/>
          <w:szCs w:val="28"/>
          <w:lang w:eastAsia="en-US"/>
        </w:rPr>
        <w:t xml:space="preserve"> </w:t>
      </w:r>
    </w:p>
    <w:p w:rsidR="007E463B" w:rsidRDefault="007E463B" w:rsidP="006A653F">
      <w:pPr>
        <w:pStyle w:val="BodyTextIndent2"/>
        <w:tabs>
          <w:tab w:val="left" w:pos="0"/>
        </w:tabs>
        <w:spacing w:after="0" w:line="240" w:lineRule="auto"/>
        <w:ind w:left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Pr="00CE3334">
        <w:rPr>
          <w:color w:val="000000"/>
          <w:sz w:val="28"/>
          <w:szCs w:val="28"/>
          <w:lang w:eastAsia="en-US"/>
        </w:rPr>
        <w:t>вибирати потрібний тип компресора в залежності від його призначення</w:t>
      </w:r>
      <w:r>
        <w:rPr>
          <w:color w:val="000000"/>
          <w:sz w:val="28"/>
          <w:szCs w:val="28"/>
          <w:lang w:eastAsia="en-US"/>
        </w:rPr>
        <w:t>;</w:t>
      </w:r>
    </w:p>
    <w:p w:rsidR="007E463B" w:rsidRDefault="007E463B" w:rsidP="006A653F">
      <w:pPr>
        <w:pStyle w:val="BodyTextIndent2"/>
        <w:tabs>
          <w:tab w:val="left" w:pos="0"/>
        </w:tabs>
        <w:spacing w:after="0" w:line="240" w:lineRule="auto"/>
        <w:ind w:left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CE3334">
        <w:rPr>
          <w:color w:val="000000"/>
          <w:sz w:val="28"/>
          <w:szCs w:val="28"/>
          <w:lang w:eastAsia="en-US"/>
        </w:rPr>
        <w:t xml:space="preserve"> вибирати схему компресора в залежності від його призначення</w:t>
      </w:r>
      <w:r>
        <w:rPr>
          <w:color w:val="000000"/>
          <w:sz w:val="28"/>
          <w:szCs w:val="28"/>
          <w:lang w:eastAsia="en-US"/>
        </w:rPr>
        <w:t>;</w:t>
      </w:r>
    </w:p>
    <w:p w:rsidR="007E463B" w:rsidRDefault="007E463B" w:rsidP="006A653F">
      <w:pPr>
        <w:pStyle w:val="BodyTextIndent2"/>
        <w:tabs>
          <w:tab w:val="left" w:pos="0"/>
        </w:tabs>
        <w:spacing w:after="0" w:line="240" w:lineRule="auto"/>
        <w:ind w:left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Pr="00CE3334">
        <w:rPr>
          <w:color w:val="000000"/>
          <w:sz w:val="28"/>
          <w:szCs w:val="28"/>
          <w:lang w:eastAsia="en-US"/>
        </w:rPr>
        <w:t>робити розрахунок конструкції компресора і його різних елементів</w:t>
      </w:r>
      <w:r>
        <w:rPr>
          <w:color w:val="000000"/>
          <w:sz w:val="28"/>
          <w:szCs w:val="28"/>
          <w:lang w:eastAsia="en-US"/>
        </w:rPr>
        <w:t>;</w:t>
      </w:r>
    </w:p>
    <w:p w:rsidR="007E463B" w:rsidRDefault="007E463B" w:rsidP="006A653F">
      <w:pPr>
        <w:pStyle w:val="BodyTextIndent2"/>
        <w:tabs>
          <w:tab w:val="left" w:pos="0"/>
        </w:tabs>
        <w:spacing w:after="0" w:line="240" w:lineRule="auto"/>
        <w:ind w:left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CE3334">
        <w:rPr>
          <w:color w:val="000000"/>
          <w:sz w:val="28"/>
          <w:szCs w:val="28"/>
          <w:lang w:eastAsia="en-US"/>
        </w:rPr>
        <w:t xml:space="preserve"> визначати несправності в роботі ротаційного, поршневого й ін. типів компресорів по його індикаторній діаграмі</w:t>
      </w:r>
      <w:r>
        <w:rPr>
          <w:color w:val="000000"/>
          <w:sz w:val="28"/>
          <w:szCs w:val="28"/>
          <w:lang w:eastAsia="en-US"/>
        </w:rPr>
        <w:t>;</w:t>
      </w:r>
    </w:p>
    <w:p w:rsidR="007E463B" w:rsidRDefault="007E463B" w:rsidP="0011348F">
      <w:pPr>
        <w:pStyle w:val="BodyTextIndent2"/>
        <w:tabs>
          <w:tab w:val="left" w:pos="0"/>
        </w:tabs>
        <w:spacing w:after="0" w:line="240" w:lineRule="auto"/>
        <w:ind w:left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-</w:t>
      </w:r>
      <w:r w:rsidRPr="00CE333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розробити основні принципи та методи їх конструктивного вдосконалення.</w:t>
      </w:r>
      <w:r>
        <w:rPr>
          <w:b/>
          <w:color w:val="000000"/>
          <w:sz w:val="28"/>
          <w:szCs w:val="28"/>
        </w:rPr>
        <w:t xml:space="preserve"> </w:t>
      </w:r>
    </w:p>
    <w:p w:rsidR="007E463B" w:rsidRPr="00F23934" w:rsidRDefault="007E463B" w:rsidP="006A653F">
      <w:pPr>
        <w:pStyle w:val="ListParagraph"/>
        <w:ind w:left="426"/>
        <w:rPr>
          <w:rFonts w:ascii="Times New Roman" w:hAnsi="Times New Roman"/>
          <w:b/>
          <w:sz w:val="28"/>
          <w:szCs w:val="28"/>
          <w:lang w:val="uk-UA"/>
        </w:rPr>
      </w:pPr>
      <w:r w:rsidRPr="006E4763">
        <w:rPr>
          <w:rFonts w:ascii="Times New Roman" w:hAnsi="Times New Roman"/>
          <w:b/>
          <w:spacing w:val="-1"/>
          <w:sz w:val="28"/>
          <w:szCs w:val="28"/>
          <w:lang w:val="uk-UA"/>
        </w:rPr>
        <w:t>1.2.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     </w:t>
      </w:r>
      <w:bookmarkStart w:id="0" w:name="компетентность"/>
      <w:r w:rsidRPr="009E79AF">
        <w:rPr>
          <w:rFonts w:ascii="Times New Roman" w:hAnsi="Times New Roman"/>
          <w:b/>
          <w:spacing w:val="-1"/>
          <w:sz w:val="28"/>
          <w:szCs w:val="28"/>
          <w:lang w:val="uk-UA"/>
        </w:rPr>
        <w:t>Компетентності,</w:t>
      </w:r>
      <w:r w:rsidRPr="009E79AF">
        <w:rPr>
          <w:rFonts w:ascii="Times New Roman" w:hAnsi="Times New Roman"/>
          <w:b/>
          <w:spacing w:val="-3"/>
          <w:sz w:val="28"/>
          <w:szCs w:val="28"/>
          <w:lang w:val="uk-UA"/>
        </w:rPr>
        <w:t xml:space="preserve"> </w:t>
      </w:r>
      <w:r w:rsidRPr="009E79AF">
        <w:rPr>
          <w:rFonts w:ascii="Times New Roman" w:hAnsi="Times New Roman"/>
          <w:b/>
          <w:spacing w:val="-1"/>
          <w:sz w:val="28"/>
          <w:szCs w:val="28"/>
          <w:lang w:val="uk-UA"/>
        </w:rPr>
        <w:t>які може отримати здобувач вищої освіти</w:t>
      </w:r>
      <w:bookmarkEnd w:id="0"/>
    </w:p>
    <w:p w:rsidR="007E463B" w:rsidRPr="0054241D" w:rsidRDefault="007E463B" w:rsidP="006A653F">
      <w:pPr>
        <w:pStyle w:val="BodyTextIndent2"/>
        <w:widowControl w:val="0"/>
        <w:spacing w:after="0" w:line="240" w:lineRule="auto"/>
        <w:ind w:left="360" w:right="-425"/>
        <w:jc w:val="both"/>
        <w:rPr>
          <w:sz w:val="28"/>
          <w:szCs w:val="28"/>
        </w:rPr>
      </w:pPr>
      <w:r w:rsidRPr="0054241D">
        <w:rPr>
          <w:sz w:val="28"/>
          <w:szCs w:val="28"/>
        </w:rPr>
        <w:t xml:space="preserve">У результаті вивчення навчальної дисципліни здобувач вищої освіти отримує наступні програмні компетентності та програмні результати навчання, які  визначені в </w:t>
      </w:r>
      <w:hyperlink r:id="rId7" w:history="1">
        <w:r w:rsidRPr="0054241D">
          <w:rPr>
            <w:rStyle w:val="Hyperlink"/>
            <w:sz w:val="28"/>
            <w:szCs w:val="28"/>
          </w:rPr>
          <w:t>Стандарті вищої освіти зі спеціальності 142 Енергетичне машинобудування</w:t>
        </w:r>
      </w:hyperlink>
      <w:r w:rsidRPr="0054241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підготовки</w:t>
      </w:r>
      <w:r w:rsidRPr="0054241D">
        <w:rPr>
          <w:sz w:val="28"/>
          <w:szCs w:val="28"/>
        </w:rPr>
        <w:t xml:space="preserve"> </w:t>
      </w:r>
      <w:r>
        <w:rPr>
          <w:sz w:val="28"/>
          <w:szCs w:val="28"/>
        </w:rPr>
        <w:t>доктора філософії</w:t>
      </w:r>
      <w:r w:rsidRPr="0054241D">
        <w:rPr>
          <w:sz w:val="28"/>
          <w:szCs w:val="28"/>
        </w:rPr>
        <w:t>.</w:t>
      </w:r>
    </w:p>
    <w:p w:rsidR="007E463B" w:rsidRPr="0054241D" w:rsidRDefault="007E463B" w:rsidP="006A653F">
      <w:pPr>
        <w:pStyle w:val="BodyTextIndent2"/>
        <w:widowControl w:val="0"/>
        <w:spacing w:after="0" w:line="240" w:lineRule="auto"/>
        <w:ind w:left="360" w:right="-425"/>
        <w:jc w:val="both"/>
        <w:rPr>
          <w:sz w:val="28"/>
          <w:szCs w:val="28"/>
        </w:rPr>
      </w:pPr>
      <w:r w:rsidRPr="0054241D">
        <w:rPr>
          <w:sz w:val="28"/>
          <w:szCs w:val="28"/>
        </w:rPr>
        <w:t xml:space="preserve"> </w:t>
      </w:r>
    </w:p>
    <w:p w:rsidR="007E463B" w:rsidRPr="0054241D" w:rsidRDefault="007E463B" w:rsidP="006A653F">
      <w:pPr>
        <w:pStyle w:val="BodyTextIndent2"/>
        <w:widowControl w:val="0"/>
        <w:spacing w:after="0" w:line="240" w:lineRule="auto"/>
        <w:ind w:left="360" w:right="-425"/>
        <w:jc w:val="both"/>
        <w:rPr>
          <w:sz w:val="28"/>
          <w:szCs w:val="28"/>
        </w:rPr>
      </w:pPr>
      <w:r w:rsidRPr="0054241D">
        <w:rPr>
          <w:sz w:val="28"/>
          <w:szCs w:val="28"/>
        </w:rPr>
        <w:t>Загальні компетентності</w:t>
      </w:r>
      <w:r>
        <w:rPr>
          <w:sz w:val="28"/>
          <w:szCs w:val="28"/>
        </w:rPr>
        <w:t>:</w:t>
      </w:r>
    </w:p>
    <w:p w:rsidR="007E463B" w:rsidRPr="0054241D" w:rsidRDefault="007E463B" w:rsidP="006A653F">
      <w:pPr>
        <w:pStyle w:val="BodyTextIndent2"/>
        <w:widowControl w:val="0"/>
        <w:spacing w:after="0" w:line="240" w:lineRule="auto"/>
        <w:ind w:left="360" w:right="-425"/>
        <w:jc w:val="center"/>
        <w:rPr>
          <w:sz w:val="28"/>
          <w:szCs w:val="28"/>
        </w:rPr>
      </w:pPr>
    </w:p>
    <w:p w:rsidR="007E463B" w:rsidRPr="0054241D" w:rsidRDefault="007E463B" w:rsidP="006A653F">
      <w:pPr>
        <w:pStyle w:val="BodyText"/>
        <w:spacing w:after="0"/>
        <w:ind w:left="360" w:right="-425" w:firstLine="0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ЗК</w:t>
      </w:r>
      <w:r w:rsidRPr="0054241D">
        <w:rPr>
          <w:rFonts w:ascii="Times New Roman" w:hAnsi="Times New Roman"/>
          <w:bCs/>
          <w:spacing w:val="6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>2.</w:t>
      </w:r>
      <w:r w:rsidRPr="0054241D">
        <w:rPr>
          <w:rFonts w:ascii="Times New Roman" w:hAnsi="Times New Roman"/>
          <w:bCs/>
          <w:spacing w:val="1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Здатність</w:t>
      </w:r>
      <w:r w:rsidRPr="0054241D">
        <w:rPr>
          <w:rFonts w:ascii="Times New Roman" w:hAnsi="Times New Roman"/>
          <w:spacing w:val="3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зберігати</w:t>
      </w:r>
      <w:r w:rsidRPr="0054241D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та</w:t>
      </w:r>
      <w:r w:rsidRPr="0054241D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примножувати</w:t>
      </w:r>
      <w:r w:rsidRPr="0054241D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моральні,</w:t>
      </w:r>
      <w:r w:rsidRPr="0054241D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культурні,</w:t>
      </w:r>
      <w:r w:rsidRPr="0054241D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наукові</w:t>
      </w:r>
      <w:r w:rsidRPr="0054241D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цінності</w:t>
      </w:r>
      <w:r w:rsidRPr="0054241D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і</w:t>
      </w:r>
      <w:r w:rsidRPr="0054241D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досягнення</w:t>
      </w:r>
      <w:r w:rsidRPr="0054241D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суспільства</w:t>
      </w:r>
      <w:r w:rsidRPr="0054241D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на</w:t>
      </w:r>
      <w:r w:rsidRPr="0054241D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2"/>
          <w:sz w:val="28"/>
          <w:szCs w:val="28"/>
          <w:lang w:val="uk-UA"/>
        </w:rPr>
        <w:t>основі</w:t>
      </w:r>
      <w:r w:rsidRPr="0054241D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розуміння</w:t>
      </w:r>
      <w:r w:rsidRPr="0054241D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історії</w:t>
      </w:r>
      <w:r w:rsidRPr="0054241D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та</w:t>
      </w:r>
      <w:r w:rsidRPr="0054241D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закономірностей</w:t>
      </w:r>
      <w:r w:rsidRPr="0054241D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розвитку</w:t>
      </w:r>
      <w:r w:rsidRPr="0054241D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предметної</w:t>
      </w:r>
      <w:r w:rsidRPr="0054241D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області,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її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місця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загальній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системі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знань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про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природу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суспільство</w:t>
      </w:r>
      <w:r w:rsidRPr="0054241D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та</w:t>
      </w:r>
      <w:r w:rsidRPr="0054241D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у</w:t>
      </w:r>
      <w:r w:rsidRPr="0054241D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розвитку</w:t>
      </w:r>
      <w:r w:rsidRPr="0054241D">
        <w:rPr>
          <w:rFonts w:ascii="Times New Roman" w:hAnsi="Times New Roman"/>
          <w:spacing w:val="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суспільства,</w:t>
      </w:r>
      <w:r w:rsidRPr="0054241D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техніки</w:t>
      </w:r>
      <w:r w:rsidRPr="0054241D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і</w:t>
      </w:r>
      <w:r w:rsidRPr="0054241D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технологій,</w:t>
      </w:r>
      <w:r w:rsidRPr="0054241D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використовувати</w:t>
      </w:r>
      <w:r w:rsidRPr="0054241D">
        <w:rPr>
          <w:rFonts w:ascii="Times New Roman" w:hAnsi="Times New Roman"/>
          <w:spacing w:val="5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різні</w:t>
      </w:r>
      <w:r w:rsidRPr="0054241D">
        <w:rPr>
          <w:rFonts w:ascii="Times New Roman" w:hAnsi="Times New Roman"/>
          <w:spacing w:val="6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види</w:t>
      </w:r>
      <w:r w:rsidRPr="0054241D">
        <w:rPr>
          <w:rFonts w:ascii="Times New Roman" w:hAnsi="Times New Roman"/>
          <w:spacing w:val="6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та</w:t>
      </w:r>
      <w:r w:rsidRPr="0054241D">
        <w:rPr>
          <w:rFonts w:ascii="Times New Roman" w:hAnsi="Times New Roman"/>
          <w:spacing w:val="5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форми</w:t>
      </w:r>
      <w:r w:rsidRPr="0054241D">
        <w:rPr>
          <w:rFonts w:ascii="Times New Roman" w:hAnsi="Times New Roman"/>
          <w:spacing w:val="5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рухової</w:t>
      </w:r>
      <w:r w:rsidRPr="0054241D">
        <w:rPr>
          <w:rFonts w:ascii="Times New Roman" w:hAnsi="Times New Roman"/>
          <w:spacing w:val="6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активності</w:t>
      </w:r>
      <w:r w:rsidRPr="0054241D">
        <w:rPr>
          <w:rFonts w:ascii="Times New Roman" w:hAnsi="Times New Roman"/>
          <w:spacing w:val="5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для</w:t>
      </w:r>
      <w:r w:rsidRPr="0054241D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активного</w:t>
      </w:r>
      <w:r w:rsidRPr="0054241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відпочинку</w:t>
      </w:r>
      <w:r w:rsidRPr="0054241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та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ведення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здорового</w:t>
      </w:r>
      <w:r w:rsidRPr="0054241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2"/>
          <w:sz w:val="28"/>
          <w:szCs w:val="28"/>
          <w:lang w:val="uk-UA"/>
        </w:rPr>
        <w:t>способу</w:t>
      </w:r>
      <w:r w:rsidRPr="0054241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життя</w:t>
      </w:r>
    </w:p>
    <w:p w:rsidR="007E463B" w:rsidRPr="0054241D" w:rsidRDefault="007E463B" w:rsidP="006A653F">
      <w:pPr>
        <w:pStyle w:val="BodyText"/>
        <w:spacing w:after="0"/>
        <w:ind w:left="360" w:right="-425" w:firstLine="0"/>
        <w:rPr>
          <w:rFonts w:ascii="Times New Roman" w:hAnsi="Times New Roman"/>
          <w:spacing w:val="37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ЗК</w:t>
      </w:r>
      <w:r w:rsidRPr="0054241D">
        <w:rPr>
          <w:rFonts w:ascii="Times New Roman" w:hAnsi="Times New Roman"/>
          <w:bCs/>
          <w:spacing w:val="6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>3.</w:t>
      </w:r>
      <w:r w:rsidRPr="0054241D">
        <w:rPr>
          <w:rFonts w:ascii="Times New Roman" w:hAnsi="Times New Roman"/>
          <w:bCs/>
          <w:spacing w:val="1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Здатність застосовувати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знання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у</w:t>
      </w:r>
      <w:r w:rsidRPr="0054241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практичних</w:t>
      </w:r>
      <w:r w:rsidRPr="0054241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ситуаціях.</w:t>
      </w:r>
      <w:r w:rsidRPr="0054241D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</w:p>
    <w:p w:rsidR="007E463B" w:rsidRPr="0054241D" w:rsidRDefault="007E463B" w:rsidP="006A653F">
      <w:pPr>
        <w:pStyle w:val="BodyText"/>
        <w:spacing w:after="0"/>
        <w:ind w:left="360" w:right="-425" w:firstLine="0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ЗК</w:t>
      </w:r>
      <w:r w:rsidRPr="0054241D">
        <w:rPr>
          <w:rFonts w:ascii="Times New Roman" w:hAnsi="Times New Roman"/>
          <w:bCs/>
          <w:spacing w:val="6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>4.</w:t>
      </w:r>
      <w:r w:rsidRPr="0054241D">
        <w:rPr>
          <w:rFonts w:ascii="Times New Roman" w:hAnsi="Times New Roman"/>
          <w:bCs/>
          <w:spacing w:val="1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Знання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розуміння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предметної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області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розуміння</w:t>
      </w:r>
      <w:r w:rsidRPr="0054241D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професійної</w:t>
      </w:r>
      <w:r w:rsidRPr="0054241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діяльності.</w:t>
      </w:r>
    </w:p>
    <w:p w:rsidR="007E463B" w:rsidRPr="0054241D" w:rsidRDefault="007E463B" w:rsidP="006A653F">
      <w:pPr>
        <w:pStyle w:val="BodyText"/>
        <w:spacing w:after="0"/>
        <w:ind w:left="360" w:right="-425" w:firstLine="0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ЗК</w:t>
      </w:r>
      <w:r w:rsidRPr="0054241D">
        <w:rPr>
          <w:rFonts w:ascii="Times New Roman" w:hAnsi="Times New Roman"/>
          <w:bCs/>
          <w:spacing w:val="6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>5.</w:t>
      </w:r>
      <w:r w:rsidRPr="0054241D">
        <w:rPr>
          <w:rFonts w:ascii="Times New Roman" w:hAnsi="Times New Roman"/>
          <w:bCs/>
          <w:spacing w:val="1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Здатність</w:t>
      </w:r>
      <w:r w:rsidRPr="0054241D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спілкуватися</w:t>
      </w:r>
      <w:r w:rsidRPr="0054241D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державною</w:t>
      </w:r>
      <w:r w:rsidRPr="0054241D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мовою</w:t>
      </w:r>
      <w:r w:rsidRPr="0054241D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як</w:t>
      </w:r>
      <w:r w:rsidRPr="0054241D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усно,</w:t>
      </w:r>
      <w:r w:rsidRPr="0054241D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так</w:t>
      </w:r>
      <w:r w:rsidRPr="0054241D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письмово.</w:t>
      </w:r>
    </w:p>
    <w:p w:rsidR="007E463B" w:rsidRPr="0054241D" w:rsidRDefault="007E463B" w:rsidP="006A653F">
      <w:pPr>
        <w:pStyle w:val="BodyText"/>
        <w:spacing w:after="0"/>
        <w:ind w:left="360" w:right="-425" w:firstLine="0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ЗК</w:t>
      </w:r>
      <w:r w:rsidRPr="0054241D">
        <w:rPr>
          <w:rFonts w:ascii="Times New Roman" w:hAnsi="Times New Roman"/>
          <w:bCs/>
          <w:spacing w:val="6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>6.</w:t>
      </w:r>
      <w:r w:rsidRPr="0054241D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Здатність</w:t>
      </w:r>
      <w:r w:rsidRPr="0054241D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використовувати</w:t>
      </w:r>
      <w:r w:rsidRPr="0054241D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іноземну</w:t>
      </w:r>
      <w:r w:rsidRPr="0054241D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мову</w:t>
      </w:r>
      <w:r w:rsidRPr="0054241D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у</w:t>
      </w:r>
      <w:r w:rsidRPr="0054241D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професійній</w:t>
      </w:r>
      <w:r w:rsidRPr="0054241D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діяльності.</w:t>
      </w:r>
    </w:p>
    <w:p w:rsidR="007E463B" w:rsidRPr="0054241D" w:rsidRDefault="007E463B" w:rsidP="006A653F">
      <w:pPr>
        <w:pStyle w:val="BodyText"/>
        <w:spacing w:after="0"/>
        <w:ind w:left="360" w:right="-425" w:firstLine="0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ЗК</w:t>
      </w:r>
      <w:r w:rsidRPr="0054241D">
        <w:rPr>
          <w:rFonts w:ascii="Times New Roman" w:hAnsi="Times New Roman"/>
          <w:bCs/>
          <w:spacing w:val="6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>7.</w:t>
      </w:r>
      <w:r w:rsidRPr="0054241D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Навички</w:t>
      </w:r>
      <w:r w:rsidRPr="0054241D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використання</w:t>
      </w:r>
      <w:r w:rsidRPr="0054241D">
        <w:rPr>
          <w:rFonts w:ascii="Times New Roman" w:hAnsi="Times New Roman"/>
          <w:spacing w:val="4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інформаційних</w:t>
      </w:r>
      <w:r w:rsidRPr="0054241D">
        <w:rPr>
          <w:rFonts w:ascii="Times New Roman" w:hAnsi="Times New Roman"/>
          <w:spacing w:val="4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і</w:t>
      </w:r>
      <w:r w:rsidRPr="0054241D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комунікаційних</w:t>
      </w:r>
      <w:r w:rsidRPr="0054241D">
        <w:rPr>
          <w:rFonts w:ascii="Times New Roman" w:hAnsi="Times New Roman"/>
          <w:spacing w:val="2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технологій.</w:t>
      </w:r>
    </w:p>
    <w:p w:rsidR="007E463B" w:rsidRPr="0054241D" w:rsidRDefault="007E463B" w:rsidP="006A653F">
      <w:pPr>
        <w:pStyle w:val="BodyText"/>
        <w:spacing w:after="0"/>
        <w:ind w:left="360" w:right="-425" w:firstLine="0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ЗК</w:t>
      </w:r>
      <w:r w:rsidRPr="0054241D">
        <w:rPr>
          <w:rFonts w:ascii="Times New Roman" w:hAnsi="Times New Roman"/>
          <w:bCs/>
          <w:spacing w:val="6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>8.</w:t>
      </w:r>
      <w:r w:rsidRPr="0054241D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Здатність вчитися</w:t>
      </w:r>
      <w:r w:rsidRPr="0054241D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і</w:t>
      </w:r>
      <w:r w:rsidRPr="0054241D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оволодівати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сучасними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знаннями.</w:t>
      </w:r>
    </w:p>
    <w:p w:rsidR="007E463B" w:rsidRPr="0054241D" w:rsidRDefault="007E463B" w:rsidP="006A653F">
      <w:pPr>
        <w:pStyle w:val="BodyText"/>
        <w:spacing w:after="0"/>
        <w:ind w:left="360" w:right="-425" w:firstLine="0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ЗК</w:t>
      </w:r>
      <w:r w:rsidRPr="0054241D">
        <w:rPr>
          <w:rFonts w:ascii="Times New Roman" w:hAnsi="Times New Roman"/>
          <w:bCs/>
          <w:spacing w:val="6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>9.</w:t>
      </w:r>
      <w:r w:rsidRPr="0054241D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Здатність</w:t>
      </w:r>
      <w:r w:rsidRPr="0054241D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до</w:t>
      </w:r>
      <w:r w:rsidRPr="0054241D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пошуку,</w:t>
      </w:r>
      <w:r w:rsidRPr="0054241D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оброблення</w:t>
      </w:r>
      <w:r w:rsidRPr="0054241D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та</w:t>
      </w:r>
      <w:r w:rsidRPr="0054241D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аналізу</w:t>
      </w:r>
      <w:r w:rsidRPr="0054241D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інформації</w:t>
      </w:r>
      <w:r w:rsidRPr="0054241D">
        <w:rPr>
          <w:rFonts w:ascii="Times New Roman" w:hAnsi="Times New Roman"/>
          <w:spacing w:val="1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з</w:t>
      </w:r>
      <w:r w:rsidRPr="0054241D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різних</w:t>
      </w:r>
      <w:r w:rsidRPr="0054241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джерел.</w:t>
      </w:r>
    </w:p>
    <w:p w:rsidR="007E463B" w:rsidRPr="0054241D" w:rsidRDefault="007E463B" w:rsidP="006A653F">
      <w:pPr>
        <w:ind w:left="360" w:right="-42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E463B" w:rsidRPr="0054241D" w:rsidRDefault="007E463B" w:rsidP="006A653F">
      <w:pPr>
        <w:ind w:left="360" w:right="-425"/>
        <w:jc w:val="center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sz w:val="28"/>
          <w:szCs w:val="28"/>
          <w:lang w:val="uk-UA"/>
        </w:rPr>
        <w:t>Спеціальні (фахові, предметні) компетентності:</w:t>
      </w:r>
    </w:p>
    <w:p w:rsidR="007E463B" w:rsidRPr="0054241D" w:rsidRDefault="007E463B" w:rsidP="006A653F">
      <w:pPr>
        <w:pStyle w:val="BodyText"/>
        <w:spacing w:after="0"/>
        <w:ind w:left="360" w:right="-425" w:firstLine="0"/>
        <w:rPr>
          <w:rFonts w:ascii="Times New Roman" w:hAnsi="Times New Roman"/>
          <w:spacing w:val="-1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pacing w:val="-1"/>
          <w:sz w:val="28"/>
          <w:szCs w:val="28"/>
          <w:lang w:val="uk-UA"/>
        </w:rPr>
        <w:t>ФК</w:t>
      </w:r>
      <w:r w:rsidRPr="0054241D">
        <w:rPr>
          <w:rFonts w:ascii="Times New Roman" w:hAnsi="Times New Roman"/>
          <w:bCs/>
          <w:spacing w:val="7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>3.</w:t>
      </w:r>
      <w:r w:rsidRPr="0054241D">
        <w:rPr>
          <w:rFonts w:ascii="Times New Roman" w:hAnsi="Times New Roman"/>
          <w:bCs/>
          <w:spacing w:val="4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Здатність</w:t>
      </w:r>
      <w:r w:rsidRPr="0054241D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аналізувати</w:t>
      </w:r>
      <w:r w:rsidRPr="0054241D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інформацію</w:t>
      </w:r>
      <w:r w:rsidRPr="0054241D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з</w:t>
      </w:r>
      <w:r w:rsidRPr="0054241D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літературних</w:t>
      </w:r>
      <w:r w:rsidRPr="0054241D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джерел,</w:t>
      </w:r>
      <w:r w:rsidRPr="0054241D">
        <w:rPr>
          <w:rFonts w:ascii="Times New Roman" w:hAnsi="Times New Roman"/>
          <w:spacing w:val="4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здійснювати</w:t>
      </w:r>
      <w:r w:rsidRPr="0054241D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патентний</w:t>
      </w:r>
      <w:r w:rsidRPr="0054241D">
        <w:rPr>
          <w:rFonts w:ascii="Times New Roman" w:hAnsi="Times New Roman"/>
          <w:spacing w:val="4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пошук,</w:t>
      </w:r>
      <w:r w:rsidRPr="0054241D">
        <w:rPr>
          <w:rFonts w:ascii="Times New Roman" w:hAnsi="Times New Roman"/>
          <w:spacing w:val="4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а</w:t>
      </w:r>
      <w:r w:rsidRPr="0054241D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також</w:t>
      </w:r>
      <w:r w:rsidRPr="0054241D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використовувати</w:t>
      </w:r>
      <w:r w:rsidRPr="0054241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бази</w:t>
      </w:r>
      <w:r w:rsidRPr="0054241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даних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54241D">
        <w:rPr>
          <w:rFonts w:ascii="Times New Roman" w:hAnsi="Times New Roman"/>
          <w:spacing w:val="6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інші</w:t>
      </w:r>
      <w:r w:rsidRPr="0054241D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джерела</w:t>
      </w:r>
      <w:r w:rsidRPr="0054241D">
        <w:rPr>
          <w:rFonts w:ascii="Times New Roman" w:hAnsi="Times New Roman"/>
          <w:spacing w:val="6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інформації</w:t>
      </w:r>
      <w:r w:rsidRPr="0054241D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для</w:t>
      </w:r>
      <w:r w:rsidRPr="0054241D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здійснення</w:t>
      </w:r>
      <w:r w:rsidRPr="0054241D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професійної</w:t>
      </w:r>
      <w:r w:rsidRPr="0054241D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діяльності.</w:t>
      </w:r>
    </w:p>
    <w:p w:rsidR="007E463B" w:rsidRPr="0054241D" w:rsidRDefault="007E463B" w:rsidP="006A653F">
      <w:pPr>
        <w:pStyle w:val="BodyText"/>
        <w:spacing w:after="0"/>
        <w:ind w:left="360" w:right="-425" w:firstLine="0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pacing w:val="-1"/>
          <w:sz w:val="28"/>
          <w:szCs w:val="28"/>
          <w:lang w:val="uk-UA"/>
        </w:rPr>
        <w:t>ФК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 xml:space="preserve"> 11.</w:t>
      </w:r>
      <w:r w:rsidRPr="0054241D">
        <w:rPr>
          <w:rFonts w:ascii="Times New Roman" w:hAnsi="Times New Roman"/>
          <w:bCs/>
          <w:spacing w:val="6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Здатність</w:t>
      </w:r>
      <w:r w:rsidRPr="0054241D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використовувати</w:t>
      </w:r>
      <w:r w:rsidRPr="0054241D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стандартні</w:t>
      </w:r>
      <w:r w:rsidRPr="0054241D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2"/>
          <w:sz w:val="28"/>
          <w:szCs w:val="28"/>
          <w:lang w:val="uk-UA"/>
        </w:rPr>
        <w:t>методики</w:t>
      </w:r>
      <w:r w:rsidRPr="0054241D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планування</w:t>
      </w:r>
      <w:r w:rsidRPr="0054241D">
        <w:rPr>
          <w:rFonts w:ascii="Times New Roman" w:hAnsi="Times New Roman"/>
          <w:spacing w:val="7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експериментальних</w:t>
      </w:r>
      <w:r w:rsidRPr="0054241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досліджень,</w:t>
      </w:r>
      <w:r w:rsidRPr="0054241D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здійснювати</w:t>
      </w:r>
      <w:r w:rsidRPr="0054241D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обробку</w:t>
      </w:r>
      <w:r w:rsidRPr="0054241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та</w:t>
      </w:r>
      <w:r w:rsidRPr="0054241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узагальнення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результатів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експерименту.</w:t>
      </w:r>
    </w:p>
    <w:p w:rsidR="007E463B" w:rsidRPr="0054241D" w:rsidRDefault="007E463B" w:rsidP="006A653F">
      <w:pPr>
        <w:pStyle w:val="BodyText"/>
        <w:spacing w:after="0"/>
        <w:ind w:left="360" w:right="-425" w:firstLine="0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pacing w:val="-1"/>
          <w:sz w:val="28"/>
          <w:szCs w:val="28"/>
          <w:lang w:val="uk-UA"/>
        </w:rPr>
        <w:t>ФК</w:t>
      </w:r>
      <w:r w:rsidRPr="0054241D">
        <w:rPr>
          <w:rFonts w:ascii="Times New Roman" w:hAnsi="Times New Roman"/>
          <w:bCs/>
          <w:spacing w:val="7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>12.</w:t>
      </w:r>
      <w:r w:rsidRPr="0054241D">
        <w:rPr>
          <w:rFonts w:ascii="Times New Roman" w:hAnsi="Times New Roman"/>
          <w:bCs/>
          <w:spacing w:val="6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Здатність</w:t>
      </w:r>
      <w:r w:rsidRPr="0054241D">
        <w:rPr>
          <w:rFonts w:ascii="Times New Roman" w:hAnsi="Times New Roman"/>
          <w:spacing w:val="2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брати</w:t>
      </w:r>
      <w:r w:rsidRPr="0054241D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участь</w:t>
      </w:r>
      <w:r w:rsidRPr="0054241D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у</w:t>
      </w:r>
      <w:r w:rsidRPr="0054241D">
        <w:rPr>
          <w:rFonts w:ascii="Times New Roman" w:hAnsi="Times New Roman"/>
          <w:spacing w:val="2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роботі</w:t>
      </w:r>
      <w:r w:rsidRPr="0054241D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над</w:t>
      </w:r>
      <w:r w:rsidRPr="0054241D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2"/>
          <w:sz w:val="28"/>
          <w:szCs w:val="28"/>
          <w:lang w:val="uk-UA"/>
        </w:rPr>
        <w:t>інноваційними</w:t>
      </w:r>
      <w:r w:rsidRPr="0054241D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проектами, використовуючи</w:t>
      </w:r>
      <w:r w:rsidRPr="0054241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методи</w:t>
      </w:r>
      <w:r w:rsidRPr="0054241D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дослідницької</w:t>
      </w:r>
      <w:r w:rsidRPr="0054241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діяльності.</w:t>
      </w:r>
    </w:p>
    <w:p w:rsidR="007E463B" w:rsidRPr="0054241D" w:rsidRDefault="007E463B" w:rsidP="006A653F">
      <w:pPr>
        <w:pStyle w:val="BodyText"/>
        <w:spacing w:after="0"/>
        <w:ind w:left="360" w:right="-425" w:firstLine="0"/>
        <w:rPr>
          <w:rFonts w:ascii="Times New Roman" w:hAnsi="Times New Roman"/>
          <w:sz w:val="28"/>
          <w:szCs w:val="28"/>
          <w:lang w:val="uk-UA"/>
        </w:rPr>
      </w:pPr>
    </w:p>
    <w:p w:rsidR="007E463B" w:rsidRPr="0054241D" w:rsidRDefault="007E463B" w:rsidP="006A653F">
      <w:pPr>
        <w:ind w:left="360" w:right="-425"/>
        <w:jc w:val="center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sz w:val="28"/>
          <w:szCs w:val="28"/>
          <w:lang w:val="uk-UA"/>
        </w:rPr>
        <w:t>Програмні результати навчання:</w:t>
      </w:r>
    </w:p>
    <w:p w:rsidR="007E463B" w:rsidRPr="0054241D" w:rsidRDefault="007E463B" w:rsidP="006A653F">
      <w:pPr>
        <w:ind w:left="360" w:right="-425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ПР</w:t>
      </w:r>
      <w:r w:rsidRPr="0054241D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>1.</w:t>
      </w:r>
      <w:r w:rsidRPr="0054241D">
        <w:rPr>
          <w:rFonts w:ascii="Times New Roman" w:hAnsi="Times New Roman"/>
          <w:bCs/>
          <w:spacing w:val="4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Знання</w:t>
      </w:r>
      <w:r w:rsidRPr="0054241D">
        <w:rPr>
          <w:rFonts w:ascii="Times New Roman" w:hAnsi="Times New Roman"/>
          <w:spacing w:val="5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і</w:t>
      </w:r>
      <w:r w:rsidRPr="0054241D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розуміння</w:t>
      </w:r>
      <w:r w:rsidRPr="0054241D">
        <w:rPr>
          <w:rFonts w:ascii="Times New Roman" w:hAnsi="Times New Roman"/>
          <w:spacing w:val="5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математики,</w:t>
      </w:r>
      <w:r w:rsidRPr="0054241D">
        <w:rPr>
          <w:rFonts w:ascii="Times New Roman" w:hAnsi="Times New Roman"/>
          <w:spacing w:val="5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фізики,</w:t>
      </w:r>
      <w:r w:rsidRPr="0054241D">
        <w:rPr>
          <w:rFonts w:ascii="Times New Roman" w:hAnsi="Times New Roman"/>
          <w:spacing w:val="5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2"/>
          <w:sz w:val="28"/>
          <w:szCs w:val="28"/>
          <w:lang w:val="uk-UA"/>
        </w:rPr>
        <w:t>тепломасообміну,</w:t>
      </w:r>
      <w:r w:rsidRPr="0054241D">
        <w:rPr>
          <w:rFonts w:ascii="Times New Roman" w:hAnsi="Times New Roman"/>
          <w:spacing w:val="5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технічної</w:t>
      </w:r>
      <w:r w:rsidRPr="0054241D">
        <w:rPr>
          <w:rFonts w:ascii="Times New Roman" w:hAnsi="Times New Roman"/>
          <w:spacing w:val="4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термодинаміки,</w:t>
      </w:r>
      <w:r w:rsidRPr="0054241D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гідрогазодинаміки,</w:t>
      </w:r>
      <w:r w:rsidRPr="0054241D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трансформації</w:t>
      </w:r>
      <w:r w:rsidRPr="0054241D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(перетворення)</w:t>
      </w:r>
      <w:r w:rsidRPr="0054241D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енергії,</w:t>
      </w:r>
      <w:r w:rsidRPr="0054241D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технічної</w:t>
      </w:r>
      <w:r w:rsidRPr="0054241D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механіки,</w:t>
      </w:r>
      <w:r w:rsidRPr="0054241D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конструкційних</w:t>
      </w:r>
      <w:r w:rsidRPr="0054241D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матеріалів,</w:t>
      </w:r>
      <w:r w:rsidRPr="0054241D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систем</w:t>
      </w:r>
      <w:r w:rsidRPr="0054241D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автоматизованого</w:t>
      </w:r>
      <w:r w:rsidRPr="0054241D">
        <w:rPr>
          <w:rFonts w:ascii="Times New Roman" w:hAnsi="Times New Roman"/>
          <w:spacing w:val="5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проектування</w:t>
      </w:r>
      <w:r w:rsidRPr="0054241D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енергетичних</w:t>
      </w:r>
      <w:r w:rsidRPr="0054241D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машин</w:t>
      </w:r>
      <w:r w:rsidRPr="0054241D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на</w:t>
      </w:r>
      <w:r w:rsidRPr="0054241D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рівні,</w:t>
      </w:r>
      <w:r w:rsidRPr="0054241D">
        <w:rPr>
          <w:rFonts w:ascii="Times New Roman" w:hAnsi="Times New Roman"/>
          <w:spacing w:val="2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необхідному</w:t>
      </w:r>
      <w:r w:rsidRPr="0054241D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для</w:t>
      </w:r>
      <w:r w:rsidRPr="0054241D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досягнення</w:t>
      </w:r>
      <w:r w:rsidRPr="0054241D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результатів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освітньої</w:t>
      </w:r>
      <w:r w:rsidRPr="0054241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програми.</w:t>
      </w:r>
    </w:p>
    <w:p w:rsidR="007E463B" w:rsidRPr="0054241D" w:rsidRDefault="007E463B" w:rsidP="006A653F">
      <w:pPr>
        <w:pStyle w:val="BodyText"/>
        <w:spacing w:after="0"/>
        <w:ind w:left="360" w:right="-425" w:firstLine="0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ПР</w:t>
      </w:r>
      <w:r w:rsidRPr="0054241D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>2.</w:t>
      </w:r>
      <w:r w:rsidRPr="0054241D">
        <w:rPr>
          <w:rFonts w:ascii="Times New Roman" w:hAnsi="Times New Roman"/>
          <w:bCs/>
          <w:spacing w:val="4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Знання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розуміння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інженерних</w:t>
      </w:r>
      <w:r w:rsidRPr="0054241D">
        <w:rPr>
          <w:rFonts w:ascii="Times New Roman" w:hAnsi="Times New Roman"/>
          <w:spacing w:val="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2"/>
          <w:sz w:val="28"/>
          <w:szCs w:val="28"/>
          <w:lang w:val="uk-UA"/>
        </w:rPr>
        <w:t>наук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рівні, необхідному</w:t>
      </w:r>
      <w:r w:rsidRPr="0054241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досягнення</w:t>
      </w:r>
      <w:r w:rsidRPr="0054241D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інших</w:t>
      </w:r>
      <w:r w:rsidRPr="0054241D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результатів</w:t>
      </w:r>
      <w:r w:rsidRPr="0054241D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освітньої</w:t>
      </w:r>
      <w:r w:rsidRPr="0054241D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програми,</w:t>
      </w:r>
      <w:r w:rsidRPr="0054241D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в</w:t>
      </w:r>
      <w:r w:rsidRPr="0054241D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тому</w:t>
      </w:r>
      <w:r w:rsidRPr="0054241D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числі</w:t>
      </w:r>
      <w:r w:rsidRPr="0054241D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певна</w:t>
      </w:r>
      <w:r w:rsidRPr="0054241D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обізнаність</w:t>
      </w:r>
      <w:r w:rsidRPr="0054241D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в</w:t>
      </w:r>
      <w:r w:rsidRPr="0054241D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останніх</w:t>
      </w:r>
      <w:r w:rsidRPr="0054241D">
        <w:rPr>
          <w:rFonts w:ascii="Times New Roman" w:hAnsi="Times New Roman"/>
          <w:spacing w:val="5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досягненнях.</w:t>
      </w:r>
    </w:p>
    <w:p w:rsidR="007E463B" w:rsidRPr="0054241D" w:rsidRDefault="007E463B" w:rsidP="006A653F">
      <w:pPr>
        <w:ind w:left="360" w:right="-425"/>
        <w:rPr>
          <w:rFonts w:ascii="Times New Roman" w:hAnsi="Times New Roman"/>
          <w:spacing w:val="-1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ПР</w:t>
      </w:r>
      <w:r w:rsidRPr="0054241D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>3.</w:t>
      </w:r>
      <w:r w:rsidRPr="0054241D">
        <w:rPr>
          <w:rFonts w:ascii="Times New Roman" w:hAnsi="Times New Roman"/>
          <w:bCs/>
          <w:spacing w:val="4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Розуміння</w:t>
      </w:r>
      <w:r w:rsidRPr="0054241D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широкого</w:t>
      </w:r>
      <w:r w:rsidRPr="0054241D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міждисциплінарного</w:t>
      </w:r>
      <w:r w:rsidRPr="0054241D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контексту</w:t>
      </w:r>
      <w:r w:rsidRPr="0054241D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спеціальності</w:t>
      </w:r>
      <w:r w:rsidRPr="0054241D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142</w:t>
      </w:r>
      <w:r w:rsidRPr="0054241D">
        <w:rPr>
          <w:rFonts w:ascii="Times New Roman" w:hAnsi="Times New Roman"/>
          <w:spacing w:val="4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Енергетичне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машинобудування</w:t>
      </w:r>
    </w:p>
    <w:p w:rsidR="007E463B" w:rsidRPr="0054241D" w:rsidRDefault="007E463B" w:rsidP="006A653F">
      <w:pPr>
        <w:pStyle w:val="BodyText"/>
        <w:spacing w:after="0"/>
        <w:ind w:left="360" w:right="-425" w:firstLine="0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ПР</w:t>
      </w:r>
      <w:r w:rsidRPr="0054241D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>18.</w:t>
      </w:r>
      <w:r w:rsidRPr="0054241D">
        <w:rPr>
          <w:rFonts w:ascii="Times New Roman" w:hAnsi="Times New Roman"/>
          <w:bCs/>
          <w:spacing w:val="4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Ефективно</w:t>
      </w:r>
      <w:r w:rsidRPr="0054241D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спілкуватися</w:t>
      </w:r>
      <w:r w:rsidRPr="0054241D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з</w:t>
      </w:r>
      <w:r w:rsidRPr="0054241D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питань</w:t>
      </w:r>
      <w:r w:rsidRPr="0054241D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інформації,</w:t>
      </w:r>
      <w:r w:rsidRPr="0054241D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ідей,</w:t>
      </w:r>
      <w:r w:rsidRPr="0054241D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2"/>
          <w:sz w:val="28"/>
          <w:szCs w:val="28"/>
          <w:lang w:val="uk-UA"/>
        </w:rPr>
        <w:t>проблем</w:t>
      </w:r>
      <w:r w:rsidRPr="0054241D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та</w:t>
      </w:r>
      <w:r w:rsidRPr="0054241D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рішень</w:t>
      </w:r>
      <w:r w:rsidRPr="0054241D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з</w:t>
      </w:r>
      <w:r w:rsidRPr="0054241D">
        <w:rPr>
          <w:rFonts w:ascii="Times New Roman" w:hAnsi="Times New Roman"/>
          <w:spacing w:val="4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інженерним</w:t>
      </w:r>
      <w:r w:rsidRPr="0054241D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співтовариством</w:t>
      </w:r>
      <w:r w:rsidRPr="0054241D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і</w:t>
      </w:r>
      <w:r w:rsidRPr="0054241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суспільством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загалом.</w:t>
      </w:r>
    </w:p>
    <w:p w:rsidR="007E463B" w:rsidRPr="0054241D" w:rsidRDefault="007E463B" w:rsidP="006A653F">
      <w:pPr>
        <w:pStyle w:val="BodyText"/>
        <w:spacing w:after="0"/>
        <w:ind w:left="360" w:right="-425" w:firstLine="0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ПР</w:t>
      </w:r>
      <w:r w:rsidRPr="0054241D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>19.</w:t>
      </w:r>
      <w:r w:rsidRPr="0054241D">
        <w:rPr>
          <w:rFonts w:ascii="Times New Roman" w:hAnsi="Times New Roman"/>
          <w:bCs/>
          <w:spacing w:val="4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Ефективно</w:t>
      </w:r>
      <w:r w:rsidRPr="0054241D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працювати</w:t>
      </w:r>
      <w:r w:rsidRPr="0054241D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в</w:t>
      </w:r>
      <w:r w:rsidRPr="0054241D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національному</w:t>
      </w:r>
      <w:r w:rsidRPr="0054241D">
        <w:rPr>
          <w:rFonts w:ascii="Times New Roman" w:hAnsi="Times New Roman"/>
          <w:spacing w:val="6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та</w:t>
      </w:r>
      <w:r w:rsidRPr="0054241D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міжнародному</w:t>
      </w:r>
      <w:r w:rsidRPr="0054241D">
        <w:rPr>
          <w:rFonts w:ascii="Times New Roman" w:hAnsi="Times New Roman"/>
          <w:spacing w:val="5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контексті,</w:t>
      </w:r>
      <w:r w:rsidRPr="0054241D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як</w:t>
      </w:r>
      <w:r w:rsidRPr="0054241D">
        <w:rPr>
          <w:rFonts w:ascii="Times New Roman" w:hAnsi="Times New Roman"/>
          <w:spacing w:val="4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особистість</w:t>
      </w:r>
      <w:r w:rsidRPr="0054241D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і</w:t>
      </w:r>
      <w:r w:rsidRPr="0054241D">
        <w:rPr>
          <w:rFonts w:ascii="Times New Roman" w:hAnsi="Times New Roman"/>
          <w:spacing w:val="5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як</w:t>
      </w:r>
      <w:r w:rsidRPr="0054241D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член</w:t>
      </w:r>
      <w:r w:rsidRPr="0054241D">
        <w:rPr>
          <w:rFonts w:ascii="Times New Roman" w:hAnsi="Times New Roman"/>
          <w:spacing w:val="5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команди,</w:t>
      </w:r>
      <w:r w:rsidRPr="0054241D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і</w:t>
      </w:r>
      <w:r w:rsidRPr="0054241D">
        <w:rPr>
          <w:rFonts w:ascii="Times New Roman" w:hAnsi="Times New Roman"/>
          <w:spacing w:val="5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ефективно</w:t>
      </w:r>
      <w:r w:rsidRPr="0054241D">
        <w:rPr>
          <w:rFonts w:ascii="Times New Roman" w:hAnsi="Times New Roman"/>
          <w:spacing w:val="5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співпрацювати</w:t>
      </w:r>
      <w:r w:rsidRPr="0054241D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з</w:t>
      </w:r>
      <w:r w:rsidRPr="0054241D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інженерами</w:t>
      </w:r>
      <w:r w:rsidRPr="0054241D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2"/>
          <w:sz w:val="28"/>
          <w:szCs w:val="28"/>
          <w:lang w:val="uk-UA"/>
        </w:rPr>
        <w:t>та</w:t>
      </w:r>
      <w:r w:rsidRPr="0054241D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не</w:t>
      </w:r>
      <w:r w:rsidRPr="0054241D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інженерами.</w:t>
      </w:r>
    </w:p>
    <w:p w:rsidR="007E463B" w:rsidRPr="0054241D" w:rsidRDefault="007E463B" w:rsidP="006A653F">
      <w:pPr>
        <w:pStyle w:val="BodyText"/>
        <w:spacing w:after="0"/>
        <w:ind w:left="360" w:right="-425" w:firstLine="0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ПР</w:t>
      </w:r>
      <w:r w:rsidRPr="0054241D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 xml:space="preserve">20.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Розуміння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необхідності</w:t>
      </w:r>
      <w:r w:rsidRPr="0054241D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самостійного</w:t>
      </w:r>
      <w:r w:rsidRPr="0054241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навчання</w:t>
      </w:r>
      <w:r w:rsidRPr="0054241D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протягом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життя.</w:t>
      </w:r>
    </w:p>
    <w:p w:rsidR="007E463B" w:rsidRDefault="007E463B" w:rsidP="006A653F">
      <w:pPr>
        <w:pStyle w:val="BodyText"/>
        <w:spacing w:after="0"/>
        <w:ind w:left="360" w:right="-425" w:firstLine="0"/>
        <w:rPr>
          <w:rFonts w:ascii="Times New Roman" w:hAnsi="Times New Roman"/>
          <w:spacing w:val="-1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ПР</w:t>
      </w:r>
      <w:r w:rsidRPr="0054241D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 xml:space="preserve">21.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Аналізувати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розвиток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2"/>
          <w:sz w:val="28"/>
          <w:szCs w:val="28"/>
          <w:lang w:val="uk-UA"/>
        </w:rPr>
        <w:t>науки</w:t>
      </w:r>
      <w:r w:rsidRPr="0054241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техніки.</w:t>
      </w:r>
    </w:p>
    <w:p w:rsidR="007E463B" w:rsidRDefault="007E463B" w:rsidP="006A653F">
      <w:pPr>
        <w:pStyle w:val="BodyText"/>
        <w:spacing w:after="0"/>
        <w:ind w:left="360" w:right="-425" w:firstLine="0"/>
        <w:rPr>
          <w:rFonts w:ascii="Times New Roman" w:hAnsi="Times New Roman"/>
          <w:spacing w:val="-1"/>
          <w:sz w:val="28"/>
          <w:szCs w:val="28"/>
          <w:lang w:val="uk-UA"/>
        </w:rPr>
      </w:pPr>
    </w:p>
    <w:p w:rsidR="007E463B" w:rsidRDefault="007E463B" w:rsidP="006A653F">
      <w:pPr>
        <w:shd w:val="clear" w:color="auto" w:fill="FFFFFF"/>
        <w:tabs>
          <w:tab w:val="left" w:pos="0"/>
        </w:tabs>
        <w:jc w:val="both"/>
        <w:rPr>
          <w:sz w:val="24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1.3.      </w:t>
      </w:r>
      <w:r w:rsidRPr="005C03ED">
        <w:rPr>
          <w:rFonts w:ascii="Times New Roman" w:hAnsi="Times New Roman"/>
          <w:b/>
          <w:spacing w:val="-1"/>
          <w:sz w:val="28"/>
          <w:szCs w:val="28"/>
          <w:lang w:val="uk-UA"/>
        </w:rPr>
        <w:t>Міждисциплінарні</w:t>
      </w:r>
      <w:r w:rsidRPr="005C03E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C03ED">
        <w:rPr>
          <w:rFonts w:ascii="Times New Roman" w:hAnsi="Times New Roman"/>
          <w:b/>
          <w:spacing w:val="-1"/>
          <w:sz w:val="28"/>
          <w:szCs w:val="28"/>
          <w:lang w:val="uk-UA"/>
        </w:rPr>
        <w:t>зв’язки</w:t>
      </w:r>
      <w:r w:rsidRPr="000A1D5E">
        <w:rPr>
          <w:sz w:val="24"/>
          <w:lang w:val="uk-UA"/>
        </w:rPr>
        <w:t xml:space="preserve"> </w:t>
      </w:r>
    </w:p>
    <w:p w:rsidR="007E463B" w:rsidRPr="00101CA7" w:rsidRDefault="007E463B" w:rsidP="006A653F">
      <w:pPr>
        <w:pStyle w:val="BodyText"/>
        <w:spacing w:after="0"/>
        <w:ind w:left="360" w:right="-425" w:firstLine="0"/>
        <w:rPr>
          <w:rFonts w:ascii="Times New Roman" w:hAnsi="Times New Roman"/>
          <w:bCs/>
          <w:sz w:val="28"/>
          <w:szCs w:val="28"/>
          <w:lang w:val="uk-UA"/>
        </w:rPr>
      </w:pPr>
      <w:r w:rsidRPr="00101CA7">
        <w:rPr>
          <w:rFonts w:ascii="Times New Roman" w:hAnsi="Times New Roman"/>
          <w:bCs/>
          <w:sz w:val="28"/>
          <w:szCs w:val="28"/>
          <w:lang w:val="uk-UA"/>
        </w:rPr>
        <w:t>Дисципліна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5128C">
        <w:rPr>
          <w:rFonts w:ascii="Times New Roman" w:hAnsi="Times New Roman"/>
          <w:color w:val="000000"/>
          <w:sz w:val="28"/>
          <w:szCs w:val="28"/>
          <w:lang w:val="uk-UA"/>
        </w:rPr>
        <w:t>“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Основні напрямки удосконалення</w:t>
      </w:r>
      <w:r w:rsidRPr="00B5128C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компресорів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об</w:t>
      </w:r>
      <w:r w:rsidRPr="00A2500E">
        <w:rPr>
          <w:rFonts w:ascii="Times New Roman" w:hAnsi="Times New Roman"/>
          <w:color w:val="000000"/>
          <w:sz w:val="28"/>
          <w:szCs w:val="28"/>
          <w:lang w:val="uk-UA"/>
        </w:rPr>
        <w:t>'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ємного стиснення</w:t>
      </w:r>
      <w:r w:rsidRPr="00B5128C">
        <w:rPr>
          <w:rFonts w:ascii="Times New Roman" w:hAnsi="Times New Roman"/>
          <w:color w:val="000000"/>
          <w:sz w:val="28"/>
          <w:szCs w:val="28"/>
          <w:lang w:val="uk-UA"/>
        </w:rPr>
        <w:t xml:space="preserve">” </w:t>
      </w:r>
      <w:r w:rsidRPr="00101CA7">
        <w:rPr>
          <w:rFonts w:ascii="Times New Roman" w:hAnsi="Times New Roman"/>
          <w:bCs/>
          <w:sz w:val="28"/>
          <w:szCs w:val="28"/>
          <w:lang w:val="uk-UA"/>
        </w:rPr>
        <w:t xml:space="preserve"> входить у </w:t>
      </w:r>
      <w:r>
        <w:rPr>
          <w:rFonts w:ascii="Times New Roman" w:hAnsi="Times New Roman"/>
          <w:bCs/>
          <w:sz w:val="28"/>
          <w:szCs w:val="28"/>
          <w:lang w:val="uk-UA"/>
        </w:rPr>
        <w:t>перелік</w:t>
      </w:r>
      <w:r w:rsidRPr="00101CA7">
        <w:rPr>
          <w:rFonts w:ascii="Times New Roman" w:hAnsi="Times New Roman"/>
          <w:bCs/>
          <w:sz w:val="28"/>
          <w:szCs w:val="28"/>
          <w:lang w:val="uk-UA"/>
        </w:rPr>
        <w:t xml:space="preserve"> завершуючих спеціальних дисциплін і узагальнює набуті студентом знання з курсів “Термодинаміка”, “Деталі машин ”,”Теоретичні основи здобуття стиснених газів”, “</w:t>
      </w:r>
      <w:r>
        <w:rPr>
          <w:rFonts w:ascii="Times New Roman" w:hAnsi="Times New Roman"/>
          <w:bCs/>
          <w:sz w:val="28"/>
          <w:szCs w:val="28"/>
          <w:lang w:val="uk-UA"/>
        </w:rPr>
        <w:t>Компресорні машини”,</w:t>
      </w:r>
      <w:r w:rsidRPr="00101CA7">
        <w:rPr>
          <w:rFonts w:ascii="Times New Roman" w:hAnsi="Times New Roman"/>
          <w:bCs/>
          <w:sz w:val="28"/>
          <w:szCs w:val="28"/>
          <w:lang w:val="uk-UA"/>
        </w:rPr>
        <w:t>“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Спеціальні типи компресорів </w:t>
      </w:r>
      <w:r w:rsidRPr="00101CA7">
        <w:rPr>
          <w:rFonts w:ascii="Times New Roman" w:hAnsi="Times New Roman"/>
          <w:bCs/>
          <w:sz w:val="28"/>
          <w:szCs w:val="28"/>
          <w:lang w:val="uk-UA"/>
        </w:rPr>
        <w:t>”</w:t>
      </w:r>
    </w:p>
    <w:p w:rsidR="007E463B" w:rsidRPr="005C03ED" w:rsidRDefault="007E463B" w:rsidP="006A653F">
      <w:pPr>
        <w:pStyle w:val="BodyText"/>
        <w:spacing w:after="0"/>
        <w:ind w:left="426" w:right="-425" w:firstLine="0"/>
        <w:rPr>
          <w:rFonts w:ascii="Times New Roman" w:hAnsi="Times New Roman"/>
          <w:sz w:val="28"/>
          <w:szCs w:val="28"/>
          <w:lang w:val="uk-UA"/>
        </w:rPr>
      </w:pPr>
    </w:p>
    <w:p w:rsidR="007E463B" w:rsidRPr="005C03ED" w:rsidRDefault="007E463B" w:rsidP="006A653F">
      <w:pPr>
        <w:pStyle w:val="ListParagraph"/>
        <w:ind w:left="14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1.4.         </w:t>
      </w:r>
      <w:r w:rsidRPr="005C03ED">
        <w:rPr>
          <w:rFonts w:ascii="Times New Roman" w:hAnsi="Times New Roman"/>
          <w:b/>
          <w:sz w:val="28"/>
          <w:szCs w:val="28"/>
          <w:lang w:val="uk-UA"/>
        </w:rPr>
        <w:t>Обсяг навчальної дисципліни в кредитах ЄКТС</w:t>
      </w:r>
    </w:p>
    <w:tbl>
      <w:tblPr>
        <w:tblW w:w="0" w:type="auto"/>
        <w:tblLayout w:type="fixed"/>
        <w:tblLook w:val="00A0"/>
      </w:tblPr>
      <w:tblGrid>
        <w:gridCol w:w="3652"/>
        <w:gridCol w:w="1559"/>
        <w:gridCol w:w="921"/>
        <w:gridCol w:w="639"/>
        <w:gridCol w:w="1842"/>
      </w:tblGrid>
      <w:tr w:rsidR="007E463B" w:rsidRPr="003C4BE3" w:rsidTr="00A416CB">
        <w:tc>
          <w:tcPr>
            <w:tcW w:w="8613" w:type="dxa"/>
            <w:gridSpan w:val="5"/>
            <w:tcBorders>
              <w:bottom w:val="single" w:sz="4" w:space="0" w:color="auto"/>
            </w:tcBorders>
          </w:tcPr>
          <w:p w:rsidR="007E463B" w:rsidRPr="003C4BE3" w:rsidRDefault="007E463B" w:rsidP="00A416C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</w:pPr>
            <w:r w:rsidRPr="003C4BE3"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  <w:t>Кількість кредитів ECTS- 4, годин - 120</w:t>
            </w:r>
          </w:p>
        </w:tc>
      </w:tr>
      <w:tr w:rsidR="007E463B" w:rsidRPr="003C4BE3" w:rsidTr="00A416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3B" w:rsidRPr="003C4BE3" w:rsidRDefault="007E463B" w:rsidP="00A416C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</w:pPr>
            <w:r w:rsidRPr="003C4BE3"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3B" w:rsidRPr="00A52979" w:rsidRDefault="007E463B" w:rsidP="00A416CB">
            <w:pPr>
              <w:pStyle w:val="BodyText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5297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3B" w:rsidRPr="003C4BE3" w:rsidRDefault="007E463B" w:rsidP="00A416CB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BE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3B" w:rsidRPr="003C4BE3" w:rsidRDefault="007E463B" w:rsidP="00A416CB">
            <w:pPr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BE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практичні</w:t>
            </w:r>
          </w:p>
        </w:tc>
      </w:tr>
      <w:tr w:rsidR="007E463B" w:rsidRPr="003C4BE3" w:rsidTr="00A416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3B" w:rsidRPr="003C4BE3" w:rsidRDefault="007E463B" w:rsidP="00A416C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</w:pPr>
            <w:r w:rsidRPr="003C4BE3"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3B" w:rsidRPr="003C4BE3" w:rsidRDefault="007E463B" w:rsidP="00A416CB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BE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3B" w:rsidRPr="0032619B" w:rsidRDefault="007E463B" w:rsidP="00A416CB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3B" w:rsidRPr="003C4BE3" w:rsidRDefault="007E463B" w:rsidP="00A416CB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  <w:r w:rsidRPr="003C4BE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</w:t>
            </w:r>
          </w:p>
        </w:tc>
      </w:tr>
      <w:tr w:rsidR="007E463B" w:rsidRPr="003C4BE3" w:rsidTr="00A416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3B" w:rsidRPr="003C4BE3" w:rsidRDefault="007E463B" w:rsidP="00A416C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</w:pPr>
            <w:r w:rsidRPr="003C4BE3"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3B" w:rsidRPr="0032619B" w:rsidRDefault="007E463B" w:rsidP="00A416CB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3B" w:rsidRPr="0032619B" w:rsidRDefault="007E463B" w:rsidP="00A416CB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3B" w:rsidRPr="0032619B" w:rsidRDefault="007E463B" w:rsidP="00A416CB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22</w:t>
            </w:r>
          </w:p>
        </w:tc>
      </w:tr>
      <w:tr w:rsidR="007E463B" w:rsidRPr="003C4BE3" w:rsidTr="00A416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3B" w:rsidRPr="003C4BE3" w:rsidRDefault="007E463B" w:rsidP="00A416C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</w:pPr>
            <w:r w:rsidRPr="003C4BE3"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  <w:t>Самостійна робота, годин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3B" w:rsidRPr="003C4BE3" w:rsidRDefault="007E463B" w:rsidP="00A416CB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C4BE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Денна -80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3B" w:rsidRPr="0032619B" w:rsidRDefault="007E463B" w:rsidP="00A416CB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3C4BE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Заочна -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92</w:t>
            </w:r>
          </w:p>
        </w:tc>
      </w:tr>
    </w:tbl>
    <w:p w:rsidR="007E463B" w:rsidRPr="00D46DDC" w:rsidRDefault="007E463B" w:rsidP="006A653F">
      <w:pPr>
        <w:rPr>
          <w:rFonts w:ascii="Times New Roman" w:hAnsi="Times New Roman"/>
          <w:sz w:val="28"/>
          <w:szCs w:val="28"/>
          <w:lang w:val="uk-UA"/>
        </w:rPr>
      </w:pPr>
    </w:p>
    <w:p w:rsidR="007E463B" w:rsidRPr="00D05CB0" w:rsidRDefault="007E463B" w:rsidP="006A653F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bookmarkStart w:id="1" w:name="змістдисц"/>
      <w:r w:rsidRPr="009E79AF">
        <w:rPr>
          <w:rFonts w:ascii="Times New Roman" w:hAnsi="Times New Roman"/>
          <w:b/>
          <w:sz w:val="28"/>
          <w:szCs w:val="28"/>
          <w:lang w:val="uk-UA"/>
        </w:rPr>
        <w:t>Зміст дисципліни</w:t>
      </w:r>
    </w:p>
    <w:bookmarkEnd w:id="1"/>
    <w:p w:rsidR="007E463B" w:rsidRPr="00D05CB0" w:rsidRDefault="007E463B" w:rsidP="006A653F">
      <w:pPr>
        <w:pStyle w:val="ListParagraph"/>
        <w:numPr>
          <w:ilvl w:val="1"/>
          <w:numId w:val="1"/>
        </w:numPr>
        <w:shd w:val="clear" w:color="auto" w:fill="FFFFFF"/>
        <w:ind w:right="-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5CB0">
        <w:rPr>
          <w:rFonts w:ascii="Times New Roman" w:hAnsi="Times New Roman"/>
          <w:b/>
          <w:sz w:val="28"/>
          <w:szCs w:val="28"/>
          <w:lang w:val="uk-UA"/>
        </w:rPr>
        <w:t>Програма змістовних модулів</w:t>
      </w:r>
    </w:p>
    <w:p w:rsidR="007E463B" w:rsidRPr="00677B42" w:rsidRDefault="007E463B" w:rsidP="006A653F">
      <w:pPr>
        <w:pStyle w:val="BodyText"/>
        <w:spacing w:after="0"/>
        <w:ind w:left="360" w:right="-425" w:firstLine="0"/>
        <w:rPr>
          <w:rFonts w:ascii="Times New Roman" w:hAnsi="Times New Roman"/>
          <w:bCs/>
          <w:sz w:val="28"/>
          <w:szCs w:val="28"/>
          <w:lang w:val="uk-UA"/>
        </w:rPr>
      </w:pPr>
      <w:r w:rsidRPr="00677B42">
        <w:rPr>
          <w:rFonts w:ascii="Times New Roman" w:hAnsi="Times New Roman"/>
          <w:bCs/>
          <w:sz w:val="28"/>
          <w:szCs w:val="28"/>
          <w:lang w:val="uk-UA"/>
        </w:rPr>
        <w:t xml:space="preserve">Змістовний модуль 1: </w:t>
      </w:r>
      <w:r>
        <w:rPr>
          <w:rFonts w:ascii="Times New Roman" w:hAnsi="Times New Roman"/>
          <w:bCs/>
          <w:sz w:val="28"/>
          <w:szCs w:val="28"/>
          <w:lang w:val="uk-UA"/>
        </w:rPr>
        <w:t>Поршневі компресори та вакуумнасоси. Їх розвиток та засоби вдосконалення</w:t>
      </w:r>
      <w:r w:rsidRPr="00677B42">
        <w:rPr>
          <w:rFonts w:ascii="Times New Roman" w:hAnsi="Times New Roman"/>
          <w:bCs/>
          <w:sz w:val="28"/>
          <w:szCs w:val="28"/>
          <w:lang w:val="uk-UA"/>
        </w:rPr>
        <w:t>.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7020"/>
        <w:gridCol w:w="1080"/>
        <w:gridCol w:w="1272"/>
      </w:tblGrid>
      <w:tr w:rsidR="007E463B" w:rsidRPr="003C4BE3" w:rsidTr="00F43BF6">
        <w:trPr>
          <w:trHeight w:val="489"/>
        </w:trPr>
        <w:tc>
          <w:tcPr>
            <w:tcW w:w="1260" w:type="dxa"/>
            <w:vAlign w:val="center"/>
          </w:tcPr>
          <w:p w:rsidR="007E463B" w:rsidRPr="00677B42" w:rsidRDefault="007E463B" w:rsidP="00A416CB">
            <w:pPr>
              <w:pStyle w:val="BodyText"/>
              <w:spacing w:after="0"/>
              <w:ind w:right="-391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 теми</w:t>
            </w:r>
          </w:p>
        </w:tc>
        <w:tc>
          <w:tcPr>
            <w:tcW w:w="7020" w:type="dxa"/>
            <w:vAlign w:val="center"/>
          </w:tcPr>
          <w:p w:rsidR="007E463B" w:rsidRPr="00677B42" w:rsidRDefault="007E463B" w:rsidP="00A416CB">
            <w:pPr>
              <w:pStyle w:val="BodyText"/>
              <w:spacing w:after="0"/>
              <w:ind w:right="-391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Зміст теми</w:t>
            </w:r>
          </w:p>
        </w:tc>
        <w:tc>
          <w:tcPr>
            <w:tcW w:w="2352" w:type="dxa"/>
            <w:gridSpan w:val="2"/>
            <w:vAlign w:val="center"/>
          </w:tcPr>
          <w:p w:rsidR="007E463B" w:rsidRPr="00677B42" w:rsidRDefault="007E463B" w:rsidP="00A416CB">
            <w:pPr>
              <w:pStyle w:val="BodyText"/>
              <w:spacing w:after="0"/>
              <w:ind w:right="-391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Годин</w:t>
            </w:r>
          </w:p>
        </w:tc>
      </w:tr>
      <w:tr w:rsidR="007E463B" w:rsidRPr="003C4BE3" w:rsidTr="00F43BF6">
        <w:trPr>
          <w:trHeight w:val="353"/>
        </w:trPr>
        <w:tc>
          <w:tcPr>
            <w:tcW w:w="1260" w:type="dxa"/>
            <w:vAlign w:val="center"/>
          </w:tcPr>
          <w:p w:rsidR="007E463B" w:rsidRPr="00677B42" w:rsidRDefault="007E463B" w:rsidP="00A416CB">
            <w:pPr>
              <w:pStyle w:val="BodyText"/>
              <w:ind w:right="-391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  <w:vAlign w:val="center"/>
          </w:tcPr>
          <w:p w:rsidR="007E463B" w:rsidRPr="00677B42" w:rsidRDefault="007E463B" w:rsidP="00A416CB">
            <w:pPr>
              <w:pStyle w:val="BodyText"/>
              <w:ind w:right="-391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7E463B" w:rsidRPr="00677B42" w:rsidRDefault="007E463B" w:rsidP="00F43BF6">
            <w:pPr>
              <w:pStyle w:val="BodyText"/>
              <w:ind w:right="-391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денна</w:t>
            </w:r>
          </w:p>
        </w:tc>
        <w:tc>
          <w:tcPr>
            <w:tcW w:w="1272" w:type="dxa"/>
            <w:vAlign w:val="center"/>
          </w:tcPr>
          <w:p w:rsidR="007E463B" w:rsidRPr="00677B42" w:rsidRDefault="007E463B" w:rsidP="00F43BF6">
            <w:pPr>
              <w:pStyle w:val="BodyText"/>
              <w:ind w:right="-391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заочна</w:t>
            </w:r>
          </w:p>
        </w:tc>
      </w:tr>
      <w:tr w:rsidR="007E463B" w:rsidRPr="003C4BE3" w:rsidTr="00F43BF6">
        <w:tc>
          <w:tcPr>
            <w:tcW w:w="1260" w:type="dxa"/>
          </w:tcPr>
          <w:p w:rsidR="007E463B" w:rsidRPr="00677B42" w:rsidRDefault="007E463B" w:rsidP="00A416CB">
            <w:pPr>
              <w:pStyle w:val="BodyText"/>
              <w:spacing w:after="0"/>
              <w:ind w:right="-391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020" w:type="dxa"/>
          </w:tcPr>
          <w:p w:rsidR="007E463B" w:rsidRPr="00F43BF6" w:rsidRDefault="007E463B" w:rsidP="00A416CB">
            <w:pPr>
              <w:pStyle w:val="BodyText"/>
              <w:spacing w:after="0"/>
              <w:ind w:right="351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43BF6">
              <w:rPr>
                <w:rFonts w:ascii="Times New Roman" w:hAnsi="Times New Roman"/>
                <w:bCs/>
                <w:sz w:val="28"/>
                <w:szCs w:val="28"/>
              </w:rPr>
              <w:t>Термодинамічні основи роботи поршневого компресора та вакуумнасоса.</w:t>
            </w:r>
          </w:p>
        </w:tc>
        <w:tc>
          <w:tcPr>
            <w:tcW w:w="1080" w:type="dxa"/>
            <w:vAlign w:val="center"/>
          </w:tcPr>
          <w:p w:rsidR="007E463B" w:rsidRPr="00677B42" w:rsidRDefault="007E463B" w:rsidP="00A416CB">
            <w:pPr>
              <w:pStyle w:val="BodyText"/>
              <w:spacing w:after="0"/>
              <w:ind w:right="-391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272" w:type="dxa"/>
            <w:vAlign w:val="center"/>
          </w:tcPr>
          <w:p w:rsidR="007E463B" w:rsidRPr="00677B42" w:rsidRDefault="007E463B" w:rsidP="004774E8">
            <w:pPr>
              <w:pStyle w:val="BodyText"/>
              <w:spacing w:after="0"/>
              <w:ind w:right="-391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</w:tr>
      <w:tr w:rsidR="007E463B" w:rsidRPr="003C4BE3" w:rsidTr="00F43BF6">
        <w:tc>
          <w:tcPr>
            <w:tcW w:w="1260" w:type="dxa"/>
          </w:tcPr>
          <w:p w:rsidR="007E463B" w:rsidRPr="00677B42" w:rsidRDefault="007E463B" w:rsidP="00A416CB">
            <w:pPr>
              <w:pStyle w:val="BodyText"/>
              <w:spacing w:after="0"/>
              <w:ind w:right="-391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020" w:type="dxa"/>
          </w:tcPr>
          <w:p w:rsidR="007E463B" w:rsidRPr="00677B42" w:rsidRDefault="007E463B" w:rsidP="00A416CB">
            <w:pPr>
              <w:pStyle w:val="BodyText"/>
              <w:spacing w:after="0"/>
              <w:ind w:right="351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Енергетичні коефіціенти поршневого компрессора.</w:t>
            </w:r>
          </w:p>
        </w:tc>
        <w:tc>
          <w:tcPr>
            <w:tcW w:w="1080" w:type="dxa"/>
            <w:vAlign w:val="center"/>
          </w:tcPr>
          <w:p w:rsidR="007E463B" w:rsidRPr="00677B42" w:rsidRDefault="007E463B" w:rsidP="00A416CB">
            <w:pPr>
              <w:pStyle w:val="BodyText"/>
              <w:spacing w:after="0"/>
              <w:ind w:right="-391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272" w:type="dxa"/>
            <w:vAlign w:val="center"/>
          </w:tcPr>
          <w:p w:rsidR="007E463B" w:rsidRPr="00677B42" w:rsidRDefault="007E463B" w:rsidP="004774E8">
            <w:pPr>
              <w:pStyle w:val="BodyText"/>
              <w:spacing w:after="0"/>
              <w:ind w:right="-391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</w:tr>
      <w:tr w:rsidR="007E463B" w:rsidRPr="003C4BE3" w:rsidTr="00F43BF6">
        <w:tc>
          <w:tcPr>
            <w:tcW w:w="1260" w:type="dxa"/>
          </w:tcPr>
          <w:p w:rsidR="007E463B" w:rsidRPr="00677B42" w:rsidRDefault="007E463B" w:rsidP="00A416CB">
            <w:pPr>
              <w:pStyle w:val="BodyText"/>
              <w:spacing w:after="0"/>
              <w:ind w:right="-391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020" w:type="dxa"/>
          </w:tcPr>
          <w:p w:rsidR="007E463B" w:rsidRPr="00677B42" w:rsidRDefault="007E463B" w:rsidP="00A416CB">
            <w:pPr>
              <w:pStyle w:val="BodyText"/>
              <w:spacing w:after="0"/>
              <w:ind w:right="351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Динаміка та зрівноваження поршневого компресора.</w:t>
            </w:r>
          </w:p>
        </w:tc>
        <w:tc>
          <w:tcPr>
            <w:tcW w:w="1080" w:type="dxa"/>
            <w:vAlign w:val="center"/>
          </w:tcPr>
          <w:p w:rsidR="007E463B" w:rsidRPr="00677B42" w:rsidRDefault="007E463B" w:rsidP="00A416CB">
            <w:pPr>
              <w:pStyle w:val="BodyText"/>
              <w:spacing w:after="0"/>
              <w:ind w:right="-391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272" w:type="dxa"/>
            <w:vAlign w:val="center"/>
          </w:tcPr>
          <w:p w:rsidR="007E463B" w:rsidRPr="00677B42" w:rsidRDefault="007E463B" w:rsidP="004774E8">
            <w:pPr>
              <w:pStyle w:val="BodyText"/>
              <w:spacing w:after="0"/>
              <w:ind w:right="-391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</w:tr>
    </w:tbl>
    <w:p w:rsidR="007E463B" w:rsidRPr="00677B42" w:rsidRDefault="007E463B" w:rsidP="006A653F">
      <w:pPr>
        <w:pStyle w:val="BodyText"/>
        <w:spacing w:after="0"/>
        <w:ind w:left="360" w:right="-425" w:firstLine="0"/>
        <w:rPr>
          <w:rFonts w:ascii="Times New Roman" w:hAnsi="Times New Roman"/>
          <w:bCs/>
          <w:sz w:val="28"/>
          <w:szCs w:val="28"/>
          <w:lang w:val="uk-UA"/>
        </w:rPr>
      </w:pPr>
    </w:p>
    <w:p w:rsidR="007E463B" w:rsidRPr="00677B42" w:rsidRDefault="007E463B" w:rsidP="00F43BF6">
      <w:pPr>
        <w:pStyle w:val="BodyText"/>
        <w:spacing w:after="0"/>
        <w:ind w:left="360" w:right="-425" w:firstLine="0"/>
        <w:rPr>
          <w:rFonts w:ascii="Times New Roman" w:hAnsi="Times New Roman"/>
          <w:bCs/>
          <w:sz w:val="28"/>
          <w:szCs w:val="28"/>
          <w:lang w:val="uk-UA"/>
        </w:rPr>
      </w:pPr>
      <w:r w:rsidRPr="00677B42">
        <w:rPr>
          <w:rFonts w:ascii="Times New Roman" w:hAnsi="Times New Roman"/>
          <w:bCs/>
          <w:sz w:val="28"/>
          <w:szCs w:val="28"/>
          <w:lang w:val="uk-UA"/>
        </w:rPr>
        <w:t xml:space="preserve">Змістовний модуль 2: </w:t>
      </w:r>
      <w:r>
        <w:rPr>
          <w:rFonts w:ascii="Times New Roman" w:hAnsi="Times New Roman"/>
          <w:bCs/>
          <w:sz w:val="28"/>
          <w:szCs w:val="28"/>
          <w:lang w:val="uk-UA"/>
        </w:rPr>
        <w:t>Ротаційні та гвинтові компресори та вакуумнасоси. Їх розвиток та засоби вдосконалення</w:t>
      </w:r>
      <w:r w:rsidRPr="00677B42">
        <w:rPr>
          <w:rFonts w:ascii="Times New Roman" w:hAnsi="Times New Roman"/>
          <w:bCs/>
          <w:sz w:val="28"/>
          <w:szCs w:val="28"/>
          <w:lang w:val="uk-UA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7020"/>
        <w:gridCol w:w="1087"/>
        <w:gridCol w:w="1161"/>
      </w:tblGrid>
      <w:tr w:rsidR="007E463B" w:rsidRPr="00F43BF6" w:rsidTr="00F43BF6">
        <w:trPr>
          <w:trHeight w:val="529"/>
        </w:trPr>
        <w:tc>
          <w:tcPr>
            <w:tcW w:w="1188" w:type="dxa"/>
            <w:vAlign w:val="center"/>
          </w:tcPr>
          <w:p w:rsidR="007E463B" w:rsidRPr="00677B42" w:rsidRDefault="007E463B" w:rsidP="00A416CB">
            <w:pPr>
              <w:pStyle w:val="BodyText"/>
              <w:spacing w:after="0"/>
              <w:ind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 теми</w:t>
            </w:r>
          </w:p>
        </w:tc>
        <w:tc>
          <w:tcPr>
            <w:tcW w:w="7020" w:type="dxa"/>
            <w:vAlign w:val="center"/>
          </w:tcPr>
          <w:p w:rsidR="007E463B" w:rsidRPr="00677B42" w:rsidRDefault="007E463B" w:rsidP="00A416CB">
            <w:pPr>
              <w:pStyle w:val="BodyText"/>
              <w:spacing w:after="0"/>
              <w:ind w:left="72" w:right="21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Зміст теми</w:t>
            </w:r>
          </w:p>
        </w:tc>
        <w:tc>
          <w:tcPr>
            <w:tcW w:w="2248" w:type="dxa"/>
            <w:gridSpan w:val="2"/>
            <w:vAlign w:val="center"/>
          </w:tcPr>
          <w:p w:rsidR="007E463B" w:rsidRPr="00677B42" w:rsidRDefault="007E463B" w:rsidP="00A416CB">
            <w:pPr>
              <w:pStyle w:val="BodyText"/>
              <w:spacing w:after="0"/>
              <w:ind w:right="-20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Годин</w:t>
            </w:r>
          </w:p>
        </w:tc>
      </w:tr>
      <w:tr w:rsidR="007E463B" w:rsidRPr="00F43BF6" w:rsidTr="00F43BF6">
        <w:trPr>
          <w:trHeight w:val="163"/>
        </w:trPr>
        <w:tc>
          <w:tcPr>
            <w:tcW w:w="1188" w:type="dxa"/>
            <w:vAlign w:val="center"/>
          </w:tcPr>
          <w:p w:rsidR="007E463B" w:rsidRPr="00677B42" w:rsidRDefault="007E463B" w:rsidP="00A416CB">
            <w:pPr>
              <w:pStyle w:val="BodyText"/>
              <w:ind w:right="-425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  <w:vAlign w:val="center"/>
          </w:tcPr>
          <w:p w:rsidR="007E463B" w:rsidRPr="00677B42" w:rsidRDefault="007E463B" w:rsidP="00A416CB">
            <w:pPr>
              <w:pStyle w:val="BodyText"/>
              <w:ind w:left="72" w:right="21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087" w:type="dxa"/>
            <w:vAlign w:val="center"/>
          </w:tcPr>
          <w:p w:rsidR="007E463B" w:rsidRPr="00677B42" w:rsidRDefault="007E463B" w:rsidP="00030F43">
            <w:pPr>
              <w:pStyle w:val="BodyText"/>
              <w:ind w:right="-391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денна</w:t>
            </w:r>
          </w:p>
        </w:tc>
        <w:tc>
          <w:tcPr>
            <w:tcW w:w="1161" w:type="dxa"/>
            <w:vAlign w:val="center"/>
          </w:tcPr>
          <w:p w:rsidR="007E463B" w:rsidRPr="00677B42" w:rsidRDefault="007E463B" w:rsidP="00030F43">
            <w:pPr>
              <w:pStyle w:val="BodyText"/>
              <w:ind w:right="-391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заочна</w:t>
            </w:r>
          </w:p>
        </w:tc>
      </w:tr>
      <w:tr w:rsidR="007E463B" w:rsidRPr="003C4BE3" w:rsidTr="00F43BF6">
        <w:trPr>
          <w:trHeight w:val="586"/>
        </w:trPr>
        <w:tc>
          <w:tcPr>
            <w:tcW w:w="1188" w:type="dxa"/>
          </w:tcPr>
          <w:p w:rsidR="007E463B" w:rsidRPr="00677B42" w:rsidRDefault="007E463B" w:rsidP="00A416CB">
            <w:pPr>
              <w:pStyle w:val="BodyText"/>
              <w:spacing w:after="0"/>
              <w:ind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020" w:type="dxa"/>
          </w:tcPr>
          <w:p w:rsidR="007E463B" w:rsidRPr="00677B42" w:rsidRDefault="007E463B" w:rsidP="00A416CB">
            <w:pPr>
              <w:pStyle w:val="BodyText"/>
              <w:spacing w:after="0"/>
              <w:ind w:left="72" w:right="21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Ротаційні компресори та вакуумнасоси</w:t>
            </w: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Їх енергетична досконалість.</w:t>
            </w:r>
          </w:p>
        </w:tc>
        <w:tc>
          <w:tcPr>
            <w:tcW w:w="1087" w:type="dxa"/>
            <w:vAlign w:val="center"/>
          </w:tcPr>
          <w:p w:rsidR="007E463B" w:rsidRPr="00677B42" w:rsidRDefault="007E463B" w:rsidP="00A416CB">
            <w:pPr>
              <w:pStyle w:val="BodyText"/>
              <w:spacing w:after="0"/>
              <w:ind w:right="-20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161" w:type="dxa"/>
            <w:vAlign w:val="center"/>
          </w:tcPr>
          <w:p w:rsidR="007E463B" w:rsidRPr="00677B42" w:rsidRDefault="007E463B" w:rsidP="00F43BF6">
            <w:pPr>
              <w:pStyle w:val="BodyText"/>
              <w:spacing w:after="0"/>
              <w:ind w:right="-20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</w:tr>
      <w:tr w:rsidR="007E463B" w:rsidRPr="003C4BE3" w:rsidTr="00F43BF6">
        <w:trPr>
          <w:trHeight w:val="883"/>
        </w:trPr>
        <w:tc>
          <w:tcPr>
            <w:tcW w:w="1188" w:type="dxa"/>
          </w:tcPr>
          <w:p w:rsidR="007E463B" w:rsidRPr="00677B42" w:rsidRDefault="007E463B" w:rsidP="00A416CB">
            <w:pPr>
              <w:pStyle w:val="BodyText"/>
              <w:spacing w:after="0"/>
              <w:ind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020" w:type="dxa"/>
          </w:tcPr>
          <w:p w:rsidR="007E463B" w:rsidRPr="00677B42" w:rsidRDefault="007E463B" w:rsidP="00A416CB">
            <w:pPr>
              <w:pStyle w:val="BodyText"/>
              <w:spacing w:after="0"/>
              <w:ind w:left="72" w:right="21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Основні засади вдосконалення компресорів та вакуумнасосів об’ємного стиснення.</w:t>
            </w:r>
          </w:p>
        </w:tc>
        <w:tc>
          <w:tcPr>
            <w:tcW w:w="1087" w:type="dxa"/>
            <w:vAlign w:val="center"/>
          </w:tcPr>
          <w:p w:rsidR="007E463B" w:rsidRPr="00677B42" w:rsidRDefault="007E463B" w:rsidP="00A416CB">
            <w:pPr>
              <w:pStyle w:val="BodyText"/>
              <w:spacing w:after="0"/>
              <w:ind w:right="-20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161" w:type="dxa"/>
            <w:vAlign w:val="center"/>
          </w:tcPr>
          <w:p w:rsidR="007E463B" w:rsidRPr="00677B42" w:rsidRDefault="007E463B" w:rsidP="00F43BF6">
            <w:pPr>
              <w:pStyle w:val="BodyText"/>
              <w:spacing w:after="0"/>
              <w:ind w:right="-20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</w:tr>
    </w:tbl>
    <w:p w:rsidR="007E463B" w:rsidRDefault="007E463B" w:rsidP="006A653F">
      <w:pPr>
        <w:pStyle w:val="ListParagraph"/>
        <w:shd w:val="clear" w:color="auto" w:fill="FFFFFF"/>
        <w:ind w:right="-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463B" w:rsidRDefault="007E463B" w:rsidP="006A653F">
      <w:pPr>
        <w:pStyle w:val="ListParagraph"/>
        <w:shd w:val="clear" w:color="auto" w:fill="FFFFFF"/>
        <w:ind w:right="-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463B" w:rsidRDefault="007E463B" w:rsidP="006A653F">
      <w:pPr>
        <w:pStyle w:val="ListParagraph"/>
        <w:shd w:val="clear" w:color="auto" w:fill="FFFFFF"/>
        <w:ind w:right="-42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2.2.</w:t>
      </w:r>
      <w:r w:rsidRPr="007F5696">
        <w:rPr>
          <w:rFonts w:ascii="Times New Roman" w:hAnsi="Times New Roman"/>
          <w:b/>
          <w:sz w:val="28"/>
          <w:szCs w:val="28"/>
          <w:lang w:val="uk-UA"/>
        </w:rPr>
        <w:t>Теми практичних занять</w:t>
      </w:r>
    </w:p>
    <w:p w:rsidR="007E463B" w:rsidRPr="007F5696" w:rsidRDefault="007E463B" w:rsidP="006A653F">
      <w:pPr>
        <w:pStyle w:val="ListParagraph"/>
        <w:shd w:val="clear" w:color="auto" w:fill="FFFFFF"/>
        <w:ind w:right="-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7560"/>
        <w:gridCol w:w="897"/>
        <w:gridCol w:w="991"/>
      </w:tblGrid>
      <w:tr w:rsidR="007E463B" w:rsidRPr="003C4BE3" w:rsidTr="002A55FE">
        <w:trPr>
          <w:trHeight w:val="407"/>
        </w:trPr>
        <w:tc>
          <w:tcPr>
            <w:tcW w:w="1008" w:type="dxa"/>
            <w:vMerge w:val="restart"/>
          </w:tcPr>
          <w:p w:rsidR="007E463B" w:rsidRDefault="007E463B" w:rsidP="00A416CB">
            <w:pPr>
              <w:pStyle w:val="BodyText"/>
              <w:spacing w:after="0"/>
              <w:ind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 пр.</w:t>
            </w:r>
          </w:p>
          <w:p w:rsidR="007E463B" w:rsidRPr="00677B42" w:rsidRDefault="007E463B" w:rsidP="00A416CB">
            <w:pPr>
              <w:pStyle w:val="BodyText"/>
              <w:spacing w:after="0"/>
              <w:ind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занят.</w:t>
            </w:r>
          </w:p>
        </w:tc>
        <w:tc>
          <w:tcPr>
            <w:tcW w:w="7560" w:type="dxa"/>
            <w:vMerge w:val="restart"/>
          </w:tcPr>
          <w:p w:rsidR="007E463B" w:rsidRPr="00677B42" w:rsidRDefault="007E463B" w:rsidP="00A416CB">
            <w:pPr>
              <w:pStyle w:val="BodyText"/>
              <w:tabs>
                <w:tab w:val="left" w:pos="7812"/>
                <w:tab w:val="left" w:pos="8336"/>
              </w:tabs>
              <w:spacing w:after="0"/>
              <w:ind w:left="360" w:right="344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теми</w:t>
            </w:r>
          </w:p>
        </w:tc>
        <w:tc>
          <w:tcPr>
            <w:tcW w:w="1888" w:type="dxa"/>
            <w:gridSpan w:val="2"/>
          </w:tcPr>
          <w:p w:rsidR="007E463B" w:rsidRPr="00677B42" w:rsidRDefault="007E463B" w:rsidP="00A416CB">
            <w:pPr>
              <w:pStyle w:val="BodyText"/>
              <w:spacing w:after="0"/>
              <w:ind w:right="-20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Годин</w:t>
            </w:r>
          </w:p>
        </w:tc>
      </w:tr>
      <w:tr w:rsidR="007E463B" w:rsidRPr="003C4BE3" w:rsidTr="003B46F1">
        <w:trPr>
          <w:trHeight w:val="231"/>
        </w:trPr>
        <w:tc>
          <w:tcPr>
            <w:tcW w:w="1008" w:type="dxa"/>
            <w:vMerge/>
          </w:tcPr>
          <w:p w:rsidR="007E463B" w:rsidRPr="00677B42" w:rsidRDefault="007E463B" w:rsidP="00A416CB">
            <w:pPr>
              <w:pStyle w:val="BodyText"/>
              <w:spacing w:after="0"/>
              <w:ind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560" w:type="dxa"/>
            <w:vMerge/>
          </w:tcPr>
          <w:p w:rsidR="007E463B" w:rsidRPr="00677B42" w:rsidRDefault="007E463B" w:rsidP="00A416CB">
            <w:pPr>
              <w:pStyle w:val="BodyText"/>
              <w:tabs>
                <w:tab w:val="left" w:pos="7812"/>
                <w:tab w:val="left" w:pos="8336"/>
              </w:tabs>
              <w:spacing w:after="0"/>
              <w:ind w:left="360" w:right="344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vAlign w:val="center"/>
          </w:tcPr>
          <w:p w:rsidR="007E463B" w:rsidRPr="00677B42" w:rsidRDefault="007E463B" w:rsidP="00030F43">
            <w:pPr>
              <w:pStyle w:val="BodyText"/>
              <w:ind w:right="-391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денна</w:t>
            </w:r>
          </w:p>
        </w:tc>
        <w:tc>
          <w:tcPr>
            <w:tcW w:w="991" w:type="dxa"/>
            <w:vAlign w:val="center"/>
          </w:tcPr>
          <w:p w:rsidR="007E463B" w:rsidRPr="00677B42" w:rsidRDefault="007E463B" w:rsidP="00030F43">
            <w:pPr>
              <w:pStyle w:val="BodyText"/>
              <w:ind w:right="-391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заочна</w:t>
            </w:r>
          </w:p>
        </w:tc>
      </w:tr>
      <w:tr w:rsidR="007E463B" w:rsidRPr="003C4BE3" w:rsidTr="002A55FE">
        <w:tc>
          <w:tcPr>
            <w:tcW w:w="1008" w:type="dxa"/>
          </w:tcPr>
          <w:p w:rsidR="007E463B" w:rsidRPr="00677B42" w:rsidRDefault="007E463B" w:rsidP="002A55FE">
            <w:pPr>
              <w:pStyle w:val="BodyText"/>
              <w:spacing w:after="0"/>
              <w:ind w:left="18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560" w:type="dxa"/>
          </w:tcPr>
          <w:p w:rsidR="007E463B" w:rsidRPr="00677B42" w:rsidRDefault="007E463B" w:rsidP="00F43BF6">
            <w:pPr>
              <w:pStyle w:val="BodyText"/>
              <w:tabs>
                <w:tab w:val="left" w:pos="7812"/>
                <w:tab w:val="left" w:pos="8336"/>
              </w:tabs>
              <w:spacing w:after="0"/>
              <w:ind w:left="72" w:right="344" w:firstLine="18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Визначення  основних параметрів теоретичної індикаторної діаграми поршневого компресора.</w:t>
            </w:r>
          </w:p>
        </w:tc>
        <w:tc>
          <w:tcPr>
            <w:tcW w:w="897" w:type="dxa"/>
          </w:tcPr>
          <w:p w:rsidR="007E463B" w:rsidRPr="00677B42" w:rsidRDefault="007E463B" w:rsidP="00A416CB">
            <w:pPr>
              <w:pStyle w:val="BodyText"/>
              <w:spacing w:after="0"/>
              <w:ind w:right="-20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991" w:type="dxa"/>
          </w:tcPr>
          <w:p w:rsidR="007E463B" w:rsidRPr="00CE427F" w:rsidRDefault="007E463B" w:rsidP="002A55FE">
            <w:pPr>
              <w:pStyle w:val="BodyText"/>
              <w:spacing w:after="0"/>
              <w:ind w:left="75" w:right="-200" w:firstLine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7E463B" w:rsidRPr="003C4BE3" w:rsidTr="002A55FE">
        <w:tc>
          <w:tcPr>
            <w:tcW w:w="1008" w:type="dxa"/>
          </w:tcPr>
          <w:p w:rsidR="007E463B" w:rsidRPr="00677B42" w:rsidRDefault="007E463B" w:rsidP="002A55FE">
            <w:pPr>
              <w:pStyle w:val="BodyText"/>
              <w:spacing w:after="0"/>
              <w:ind w:left="18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560" w:type="dxa"/>
          </w:tcPr>
          <w:p w:rsidR="007E463B" w:rsidRPr="00677B42" w:rsidRDefault="007E463B" w:rsidP="00F43BF6">
            <w:pPr>
              <w:pStyle w:val="BodyText"/>
              <w:tabs>
                <w:tab w:val="left" w:pos="7812"/>
                <w:tab w:val="left" w:pos="8336"/>
              </w:tabs>
              <w:spacing w:after="0"/>
              <w:ind w:left="72" w:right="344" w:firstLine="18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Методи будування дійсної індикаторної діаграми поршневого компресора.</w:t>
            </w:r>
          </w:p>
        </w:tc>
        <w:tc>
          <w:tcPr>
            <w:tcW w:w="897" w:type="dxa"/>
          </w:tcPr>
          <w:p w:rsidR="007E463B" w:rsidRPr="00677B42" w:rsidRDefault="007E463B" w:rsidP="00A416CB">
            <w:pPr>
              <w:pStyle w:val="BodyText"/>
              <w:spacing w:after="0"/>
              <w:ind w:right="-20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991" w:type="dxa"/>
          </w:tcPr>
          <w:p w:rsidR="007E463B" w:rsidRPr="00677B42" w:rsidRDefault="007E463B" w:rsidP="002A55FE">
            <w:pPr>
              <w:pStyle w:val="BodyText"/>
              <w:spacing w:after="0"/>
              <w:ind w:left="75" w:right="-20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7E463B" w:rsidRPr="003C4BE3" w:rsidTr="002A55FE">
        <w:tc>
          <w:tcPr>
            <w:tcW w:w="1008" w:type="dxa"/>
          </w:tcPr>
          <w:p w:rsidR="007E463B" w:rsidRPr="00677B42" w:rsidRDefault="007E463B" w:rsidP="002A55FE">
            <w:pPr>
              <w:pStyle w:val="BodyText"/>
              <w:spacing w:after="0"/>
              <w:ind w:left="18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560" w:type="dxa"/>
          </w:tcPr>
          <w:p w:rsidR="007E463B" w:rsidRPr="00677B42" w:rsidRDefault="007E463B" w:rsidP="00F43BF6">
            <w:pPr>
              <w:pStyle w:val="BodyText"/>
              <w:tabs>
                <w:tab w:val="left" w:pos="7812"/>
                <w:tab w:val="left" w:pos="8336"/>
              </w:tabs>
              <w:spacing w:after="0"/>
              <w:ind w:left="72" w:right="344" w:firstLine="18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Розрахунок складових коефіціента подачі поршневого компресора.</w:t>
            </w:r>
          </w:p>
        </w:tc>
        <w:tc>
          <w:tcPr>
            <w:tcW w:w="897" w:type="dxa"/>
          </w:tcPr>
          <w:p w:rsidR="007E463B" w:rsidRPr="00677B42" w:rsidRDefault="007E463B" w:rsidP="00A416CB">
            <w:pPr>
              <w:pStyle w:val="BodyText"/>
              <w:spacing w:after="0"/>
              <w:ind w:right="-20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991" w:type="dxa"/>
          </w:tcPr>
          <w:p w:rsidR="007E463B" w:rsidRPr="00677B42" w:rsidRDefault="007E463B" w:rsidP="002A55FE">
            <w:pPr>
              <w:pStyle w:val="BodyText"/>
              <w:spacing w:after="0"/>
              <w:ind w:left="75" w:right="-20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7E463B" w:rsidRPr="003C4BE3" w:rsidTr="002A55FE">
        <w:tc>
          <w:tcPr>
            <w:tcW w:w="1008" w:type="dxa"/>
          </w:tcPr>
          <w:p w:rsidR="007E463B" w:rsidRPr="00677B42" w:rsidRDefault="007E463B" w:rsidP="002A55FE">
            <w:pPr>
              <w:pStyle w:val="BodyText"/>
              <w:spacing w:after="0"/>
              <w:ind w:left="18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560" w:type="dxa"/>
          </w:tcPr>
          <w:p w:rsidR="007E463B" w:rsidRPr="00677B42" w:rsidRDefault="007E463B" w:rsidP="00F43BF6">
            <w:pPr>
              <w:pStyle w:val="BodyText"/>
              <w:tabs>
                <w:tab w:val="left" w:pos="7812"/>
                <w:tab w:val="left" w:pos="8336"/>
              </w:tabs>
              <w:spacing w:after="0"/>
              <w:ind w:left="72" w:right="344" w:firstLine="18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Аналіз можливостей підвищення складових коефіціента подачі поршневого компресора.</w:t>
            </w:r>
          </w:p>
        </w:tc>
        <w:tc>
          <w:tcPr>
            <w:tcW w:w="897" w:type="dxa"/>
          </w:tcPr>
          <w:p w:rsidR="007E463B" w:rsidRPr="00CE427F" w:rsidRDefault="007E463B" w:rsidP="00A416CB">
            <w:pPr>
              <w:pStyle w:val="BodyText"/>
              <w:spacing w:after="0"/>
              <w:ind w:right="-200" w:firstLine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91" w:type="dxa"/>
          </w:tcPr>
          <w:p w:rsidR="007E463B" w:rsidRPr="00CE427F" w:rsidRDefault="007E463B" w:rsidP="002A55FE">
            <w:pPr>
              <w:pStyle w:val="BodyText"/>
              <w:spacing w:after="0"/>
              <w:ind w:left="75" w:right="-200" w:firstLine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7E463B" w:rsidRPr="003C4BE3" w:rsidTr="00CE427F">
        <w:trPr>
          <w:trHeight w:val="674"/>
        </w:trPr>
        <w:tc>
          <w:tcPr>
            <w:tcW w:w="1008" w:type="dxa"/>
          </w:tcPr>
          <w:p w:rsidR="007E463B" w:rsidRPr="00677B42" w:rsidRDefault="007E463B" w:rsidP="002A55FE">
            <w:pPr>
              <w:pStyle w:val="BodyText"/>
              <w:spacing w:after="0"/>
              <w:ind w:left="18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560" w:type="dxa"/>
          </w:tcPr>
          <w:p w:rsidR="007E463B" w:rsidRPr="00677B42" w:rsidRDefault="007E463B" w:rsidP="00F43BF6">
            <w:pPr>
              <w:pStyle w:val="BodyText"/>
              <w:tabs>
                <w:tab w:val="left" w:pos="7812"/>
                <w:tab w:val="left" w:pos="8336"/>
              </w:tabs>
              <w:spacing w:after="0"/>
              <w:ind w:left="72" w:right="344" w:firstLine="18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Визначення енергетичних коефіціентів поршневого компресора та вакуумнасоса.</w:t>
            </w:r>
          </w:p>
        </w:tc>
        <w:tc>
          <w:tcPr>
            <w:tcW w:w="897" w:type="dxa"/>
          </w:tcPr>
          <w:p w:rsidR="007E463B" w:rsidRPr="00677B42" w:rsidRDefault="007E463B" w:rsidP="002A55FE">
            <w:pPr>
              <w:pStyle w:val="BodyText"/>
              <w:spacing w:after="0"/>
              <w:ind w:right="-20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991" w:type="dxa"/>
          </w:tcPr>
          <w:p w:rsidR="007E463B" w:rsidRPr="00677B42" w:rsidRDefault="007E463B" w:rsidP="002A55FE">
            <w:pPr>
              <w:pStyle w:val="BodyText"/>
              <w:spacing w:after="0"/>
              <w:ind w:left="75" w:right="-20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7E463B" w:rsidRPr="003C4BE3" w:rsidTr="002A55FE">
        <w:trPr>
          <w:trHeight w:val="244"/>
        </w:trPr>
        <w:tc>
          <w:tcPr>
            <w:tcW w:w="1008" w:type="dxa"/>
          </w:tcPr>
          <w:p w:rsidR="007E463B" w:rsidRPr="00677B42" w:rsidRDefault="007E463B" w:rsidP="002A55FE">
            <w:pPr>
              <w:pStyle w:val="BodyText"/>
              <w:ind w:left="18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7560" w:type="dxa"/>
          </w:tcPr>
          <w:p w:rsidR="007E463B" w:rsidRDefault="007E463B" w:rsidP="00F43BF6">
            <w:pPr>
              <w:pStyle w:val="BodyText"/>
              <w:tabs>
                <w:tab w:val="left" w:pos="7812"/>
                <w:tab w:val="left" w:pos="8336"/>
              </w:tabs>
              <w:ind w:left="72" w:right="344" w:firstLine="18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Динаміка поршневого компресора.</w:t>
            </w:r>
          </w:p>
        </w:tc>
        <w:tc>
          <w:tcPr>
            <w:tcW w:w="897" w:type="dxa"/>
          </w:tcPr>
          <w:p w:rsidR="007E463B" w:rsidRPr="00CE427F" w:rsidRDefault="007E463B" w:rsidP="002A55FE">
            <w:pPr>
              <w:pStyle w:val="BodyText"/>
              <w:ind w:right="-200" w:firstLine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991" w:type="dxa"/>
          </w:tcPr>
          <w:p w:rsidR="007E463B" w:rsidRDefault="007E463B" w:rsidP="002A55FE">
            <w:pPr>
              <w:pStyle w:val="BodyText"/>
              <w:ind w:left="75" w:right="-20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7E463B" w:rsidRPr="003C4BE3" w:rsidTr="002A55FE">
        <w:trPr>
          <w:trHeight w:val="190"/>
        </w:trPr>
        <w:tc>
          <w:tcPr>
            <w:tcW w:w="1008" w:type="dxa"/>
          </w:tcPr>
          <w:p w:rsidR="007E463B" w:rsidRPr="00677B42" w:rsidRDefault="007E463B" w:rsidP="002A55FE">
            <w:pPr>
              <w:pStyle w:val="BodyText"/>
              <w:ind w:left="18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7560" w:type="dxa"/>
          </w:tcPr>
          <w:p w:rsidR="007E463B" w:rsidRDefault="007E463B" w:rsidP="00F43BF6">
            <w:pPr>
              <w:pStyle w:val="BodyText"/>
              <w:tabs>
                <w:tab w:val="left" w:pos="7812"/>
                <w:tab w:val="left" w:pos="8336"/>
              </w:tabs>
              <w:ind w:left="72" w:right="344" w:firstLine="18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Зрівноваження поршневого компресора.</w:t>
            </w:r>
          </w:p>
        </w:tc>
        <w:tc>
          <w:tcPr>
            <w:tcW w:w="897" w:type="dxa"/>
          </w:tcPr>
          <w:p w:rsidR="007E463B" w:rsidRDefault="007E463B" w:rsidP="002A55FE">
            <w:pPr>
              <w:pStyle w:val="BodyText"/>
              <w:ind w:right="-20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991" w:type="dxa"/>
          </w:tcPr>
          <w:p w:rsidR="007E463B" w:rsidRDefault="007E463B" w:rsidP="002A55FE">
            <w:pPr>
              <w:pStyle w:val="BodyText"/>
              <w:ind w:left="75" w:right="-20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7E463B" w:rsidRPr="003C4BE3" w:rsidTr="002A55FE">
        <w:trPr>
          <w:trHeight w:val="190"/>
        </w:trPr>
        <w:tc>
          <w:tcPr>
            <w:tcW w:w="1008" w:type="dxa"/>
          </w:tcPr>
          <w:p w:rsidR="007E463B" w:rsidRPr="00677B42" w:rsidRDefault="007E463B" w:rsidP="002A55FE">
            <w:pPr>
              <w:pStyle w:val="BodyText"/>
              <w:ind w:left="18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7560" w:type="dxa"/>
          </w:tcPr>
          <w:p w:rsidR="007E463B" w:rsidRDefault="007E463B" w:rsidP="00F43BF6">
            <w:pPr>
              <w:pStyle w:val="BodyText"/>
              <w:tabs>
                <w:tab w:val="left" w:pos="7812"/>
                <w:tab w:val="left" w:pos="8336"/>
              </w:tabs>
              <w:ind w:left="72" w:right="344" w:firstLine="18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Розрахунок та підвищення енергоефективності та врівноваженості поршневого компресора.</w:t>
            </w:r>
          </w:p>
        </w:tc>
        <w:tc>
          <w:tcPr>
            <w:tcW w:w="897" w:type="dxa"/>
          </w:tcPr>
          <w:p w:rsidR="007E463B" w:rsidRDefault="007E463B" w:rsidP="002A55FE">
            <w:pPr>
              <w:pStyle w:val="BodyText"/>
              <w:ind w:right="-20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991" w:type="dxa"/>
          </w:tcPr>
          <w:p w:rsidR="007E463B" w:rsidRDefault="007E463B" w:rsidP="002A55FE">
            <w:pPr>
              <w:pStyle w:val="BodyText"/>
              <w:ind w:left="75" w:right="-20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7E463B" w:rsidRPr="003C4BE3" w:rsidTr="002A55FE">
        <w:trPr>
          <w:trHeight w:val="190"/>
        </w:trPr>
        <w:tc>
          <w:tcPr>
            <w:tcW w:w="1008" w:type="dxa"/>
          </w:tcPr>
          <w:p w:rsidR="007E463B" w:rsidRPr="00677B42" w:rsidRDefault="007E463B" w:rsidP="002A55FE">
            <w:pPr>
              <w:pStyle w:val="BodyText"/>
              <w:ind w:left="18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7560" w:type="dxa"/>
          </w:tcPr>
          <w:p w:rsidR="007E463B" w:rsidRDefault="007E463B" w:rsidP="00F43BF6">
            <w:pPr>
              <w:pStyle w:val="BodyText"/>
              <w:tabs>
                <w:tab w:val="left" w:pos="7812"/>
                <w:tab w:val="left" w:pos="8336"/>
              </w:tabs>
              <w:ind w:left="72" w:right="344" w:firstLine="18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Розрахунок і засоби визначення та підвищення ефективності роторно-лопатевого компресора.</w:t>
            </w:r>
          </w:p>
        </w:tc>
        <w:tc>
          <w:tcPr>
            <w:tcW w:w="897" w:type="dxa"/>
          </w:tcPr>
          <w:p w:rsidR="007E463B" w:rsidRDefault="007E463B" w:rsidP="002A55FE">
            <w:pPr>
              <w:pStyle w:val="BodyText"/>
              <w:ind w:right="-20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991" w:type="dxa"/>
          </w:tcPr>
          <w:p w:rsidR="007E463B" w:rsidRDefault="007E463B" w:rsidP="002A55FE">
            <w:pPr>
              <w:pStyle w:val="BodyText"/>
              <w:ind w:left="75" w:right="-20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7E463B" w:rsidRPr="003C4BE3" w:rsidTr="002A55FE">
        <w:trPr>
          <w:trHeight w:val="190"/>
        </w:trPr>
        <w:tc>
          <w:tcPr>
            <w:tcW w:w="1008" w:type="dxa"/>
          </w:tcPr>
          <w:p w:rsidR="007E463B" w:rsidRPr="00677B42" w:rsidRDefault="007E463B" w:rsidP="002A55FE">
            <w:pPr>
              <w:pStyle w:val="BodyText"/>
              <w:ind w:left="18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7560" w:type="dxa"/>
          </w:tcPr>
          <w:p w:rsidR="007E463B" w:rsidRDefault="007E463B" w:rsidP="00F43BF6">
            <w:pPr>
              <w:pStyle w:val="BodyText"/>
              <w:tabs>
                <w:tab w:val="left" w:pos="7812"/>
                <w:tab w:val="left" w:pos="8336"/>
              </w:tabs>
              <w:ind w:left="72" w:right="344" w:firstLine="18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Розрахункові засоби визначення та підвищення ефективності та досконалості гвинтового компресора.</w:t>
            </w:r>
          </w:p>
        </w:tc>
        <w:tc>
          <w:tcPr>
            <w:tcW w:w="897" w:type="dxa"/>
          </w:tcPr>
          <w:p w:rsidR="007E463B" w:rsidRPr="00CE427F" w:rsidRDefault="007E463B" w:rsidP="002A55FE">
            <w:pPr>
              <w:pStyle w:val="BodyText"/>
              <w:ind w:right="-200" w:firstLine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991" w:type="dxa"/>
          </w:tcPr>
          <w:p w:rsidR="007E463B" w:rsidRDefault="007E463B" w:rsidP="002A55FE">
            <w:pPr>
              <w:pStyle w:val="BodyText"/>
              <w:ind w:left="75" w:right="-20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7E463B" w:rsidRPr="003C4BE3" w:rsidTr="002A55FE">
        <w:trPr>
          <w:trHeight w:val="394"/>
        </w:trPr>
        <w:tc>
          <w:tcPr>
            <w:tcW w:w="1008" w:type="dxa"/>
          </w:tcPr>
          <w:p w:rsidR="007E463B" w:rsidRPr="00677B42" w:rsidRDefault="007E463B" w:rsidP="002A55FE">
            <w:pPr>
              <w:pStyle w:val="BodyText"/>
              <w:ind w:left="18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7560" w:type="dxa"/>
          </w:tcPr>
          <w:p w:rsidR="007E463B" w:rsidRDefault="007E463B" w:rsidP="00F43BF6">
            <w:pPr>
              <w:pStyle w:val="BodyText"/>
              <w:tabs>
                <w:tab w:val="left" w:pos="7812"/>
                <w:tab w:val="left" w:pos="8336"/>
              </w:tabs>
              <w:ind w:left="72" w:right="344" w:firstLine="18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Розрахункові засоби визначення та підвищення ефективності деяких ротаційних та спеціальних компресорів.</w:t>
            </w:r>
          </w:p>
        </w:tc>
        <w:tc>
          <w:tcPr>
            <w:tcW w:w="897" w:type="dxa"/>
          </w:tcPr>
          <w:p w:rsidR="007E463B" w:rsidRDefault="007E463B" w:rsidP="002A55FE">
            <w:pPr>
              <w:pStyle w:val="BodyText"/>
              <w:ind w:right="-20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991" w:type="dxa"/>
          </w:tcPr>
          <w:p w:rsidR="007E463B" w:rsidRPr="00CE427F" w:rsidRDefault="007E463B" w:rsidP="002A55FE">
            <w:pPr>
              <w:pStyle w:val="BodyText"/>
              <w:ind w:left="75" w:right="-200" w:firstLine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7E463B" w:rsidRPr="003C4BE3" w:rsidTr="002A55FE">
        <w:trPr>
          <w:trHeight w:val="339"/>
        </w:trPr>
        <w:tc>
          <w:tcPr>
            <w:tcW w:w="1008" w:type="dxa"/>
          </w:tcPr>
          <w:p w:rsidR="007E463B" w:rsidRDefault="007E463B" w:rsidP="002A55FE">
            <w:pPr>
              <w:pStyle w:val="BodyText"/>
              <w:ind w:left="18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7560" w:type="dxa"/>
          </w:tcPr>
          <w:p w:rsidR="007E463B" w:rsidRDefault="007E463B" w:rsidP="00F43BF6">
            <w:pPr>
              <w:pStyle w:val="BodyText"/>
              <w:tabs>
                <w:tab w:val="left" w:pos="7812"/>
                <w:tab w:val="left" w:pos="8336"/>
              </w:tabs>
              <w:ind w:left="72" w:right="344" w:firstLine="18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Методи вдосконалення ротаційних компресорів на стані їх проектування і розрахунків.</w:t>
            </w:r>
          </w:p>
        </w:tc>
        <w:tc>
          <w:tcPr>
            <w:tcW w:w="897" w:type="dxa"/>
          </w:tcPr>
          <w:p w:rsidR="007E463B" w:rsidRDefault="007E463B" w:rsidP="002A55FE">
            <w:pPr>
              <w:pStyle w:val="BodyText"/>
              <w:ind w:right="-20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991" w:type="dxa"/>
          </w:tcPr>
          <w:p w:rsidR="007E463B" w:rsidRDefault="007E463B" w:rsidP="002A55FE">
            <w:pPr>
              <w:pStyle w:val="BodyText"/>
              <w:ind w:left="75" w:right="-20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</w:tr>
    </w:tbl>
    <w:p w:rsidR="007E463B" w:rsidRPr="00677B42" w:rsidRDefault="007E463B" w:rsidP="006A653F">
      <w:pPr>
        <w:pStyle w:val="BodyText"/>
        <w:spacing w:after="0"/>
        <w:ind w:left="360" w:right="-425" w:firstLine="0"/>
        <w:rPr>
          <w:rFonts w:ascii="Times New Roman" w:hAnsi="Times New Roman"/>
          <w:bCs/>
          <w:sz w:val="28"/>
          <w:szCs w:val="28"/>
          <w:lang w:val="uk-UA"/>
        </w:rPr>
      </w:pPr>
    </w:p>
    <w:p w:rsidR="007E463B" w:rsidRPr="004D55C8" w:rsidRDefault="007E463B" w:rsidP="006A653F">
      <w:pPr>
        <w:pStyle w:val="ListParagraph"/>
        <w:numPr>
          <w:ilvl w:val="1"/>
          <w:numId w:val="1"/>
        </w:numPr>
        <w:shd w:val="clear" w:color="auto" w:fill="FFFFFF"/>
        <w:ind w:right="-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D55C8">
        <w:rPr>
          <w:rFonts w:ascii="Times New Roman" w:hAnsi="Times New Roman"/>
          <w:b/>
          <w:bCs/>
          <w:sz w:val="28"/>
          <w:szCs w:val="28"/>
          <w:lang w:val="uk-UA"/>
        </w:rPr>
        <w:t>Перелік завдань для самостійної роботи.</w:t>
      </w:r>
    </w:p>
    <w:p w:rsidR="007E463B" w:rsidRPr="007F5696" w:rsidRDefault="007E463B" w:rsidP="006A653F">
      <w:pPr>
        <w:pStyle w:val="ListParagraph"/>
        <w:shd w:val="clear" w:color="auto" w:fill="FFFFFF"/>
        <w:ind w:left="0" w:right="-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6120"/>
        <w:gridCol w:w="1080"/>
        <w:gridCol w:w="1980"/>
      </w:tblGrid>
      <w:tr w:rsidR="007E463B" w:rsidRPr="003C4BE3" w:rsidTr="00A416CB">
        <w:tc>
          <w:tcPr>
            <w:tcW w:w="1188" w:type="dxa"/>
          </w:tcPr>
          <w:p w:rsidR="007E463B" w:rsidRDefault="007E463B" w:rsidP="00A416CB">
            <w:pPr>
              <w:pStyle w:val="BodyText"/>
              <w:spacing w:after="0"/>
              <w:ind w:right="-77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 пр.</w:t>
            </w:r>
          </w:p>
          <w:p w:rsidR="007E463B" w:rsidRPr="00677B42" w:rsidRDefault="007E463B" w:rsidP="00A416CB">
            <w:pPr>
              <w:pStyle w:val="BodyText"/>
              <w:spacing w:after="0"/>
              <w:ind w:right="-77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занят.</w:t>
            </w:r>
          </w:p>
        </w:tc>
        <w:tc>
          <w:tcPr>
            <w:tcW w:w="6120" w:type="dxa"/>
          </w:tcPr>
          <w:p w:rsidR="007E463B" w:rsidRPr="00677B42" w:rsidRDefault="007E463B" w:rsidP="00A416CB">
            <w:pPr>
              <w:pStyle w:val="BodyText"/>
              <w:spacing w:after="0"/>
              <w:ind w:left="360" w:right="252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теми</w:t>
            </w:r>
          </w:p>
        </w:tc>
        <w:tc>
          <w:tcPr>
            <w:tcW w:w="1080" w:type="dxa"/>
          </w:tcPr>
          <w:p w:rsidR="007E463B" w:rsidRPr="00677B42" w:rsidRDefault="007E463B" w:rsidP="00A416CB">
            <w:pPr>
              <w:pStyle w:val="BodyText"/>
              <w:spacing w:after="0"/>
              <w:ind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Об’єм у год.</w:t>
            </w:r>
          </w:p>
        </w:tc>
        <w:tc>
          <w:tcPr>
            <w:tcW w:w="1980" w:type="dxa"/>
          </w:tcPr>
          <w:p w:rsidR="007E463B" w:rsidRPr="004D55C8" w:rsidRDefault="007E463B" w:rsidP="00A416CB">
            <w:pPr>
              <w:pStyle w:val="BodyText"/>
              <w:spacing w:after="0"/>
              <w:ind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 задач [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]</w:t>
            </w:r>
          </w:p>
        </w:tc>
      </w:tr>
      <w:tr w:rsidR="007E463B" w:rsidRPr="003C4BE3" w:rsidTr="00A416CB">
        <w:tc>
          <w:tcPr>
            <w:tcW w:w="1188" w:type="dxa"/>
          </w:tcPr>
          <w:p w:rsidR="007E463B" w:rsidRPr="00677B42" w:rsidRDefault="007E463B" w:rsidP="00A416CB">
            <w:pPr>
              <w:pStyle w:val="BodyText"/>
              <w:spacing w:after="0"/>
              <w:ind w:right="-77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6120" w:type="dxa"/>
          </w:tcPr>
          <w:p w:rsidR="007E463B" w:rsidRPr="00677B42" w:rsidRDefault="007E463B" w:rsidP="00A416CB">
            <w:pPr>
              <w:pStyle w:val="BodyText"/>
              <w:spacing w:after="0"/>
              <w:ind w:left="360" w:right="252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Розрахунок ротаційного компресора з повзними пластинами</w:t>
            </w: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080" w:type="dxa"/>
          </w:tcPr>
          <w:p w:rsidR="007E463B" w:rsidRPr="00677B42" w:rsidRDefault="007E463B" w:rsidP="00A416CB">
            <w:pPr>
              <w:pStyle w:val="BodyText"/>
              <w:spacing w:after="0"/>
              <w:ind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980" w:type="dxa"/>
          </w:tcPr>
          <w:p w:rsidR="007E463B" w:rsidRPr="00677B42" w:rsidRDefault="007E463B" w:rsidP="00A416CB">
            <w:pPr>
              <w:pStyle w:val="BodyText"/>
              <w:spacing w:after="0"/>
              <w:ind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5.2.1., 5.2.2., 5.2.3., 5.2.4., 5.2.5. </w:t>
            </w:r>
          </w:p>
        </w:tc>
      </w:tr>
      <w:tr w:rsidR="007E463B" w:rsidRPr="003C4BE3" w:rsidTr="00A416CB">
        <w:tc>
          <w:tcPr>
            <w:tcW w:w="1188" w:type="dxa"/>
          </w:tcPr>
          <w:p w:rsidR="007E463B" w:rsidRPr="00677B42" w:rsidRDefault="007E463B" w:rsidP="00A416CB">
            <w:pPr>
              <w:pStyle w:val="BodyText"/>
              <w:spacing w:after="0"/>
              <w:ind w:right="-77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6120" w:type="dxa"/>
          </w:tcPr>
          <w:p w:rsidR="007E463B" w:rsidRPr="00677B42" w:rsidRDefault="007E463B" w:rsidP="00A416CB">
            <w:pPr>
              <w:pStyle w:val="BodyText"/>
              <w:spacing w:after="0"/>
              <w:ind w:left="360" w:right="252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Розрахунок ротаційного компресора з ротором, що котиться</w:t>
            </w: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080" w:type="dxa"/>
          </w:tcPr>
          <w:p w:rsidR="007E463B" w:rsidRPr="00677B42" w:rsidRDefault="007E463B" w:rsidP="00A416CB">
            <w:pPr>
              <w:pStyle w:val="BodyText"/>
              <w:spacing w:after="0"/>
              <w:ind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980" w:type="dxa"/>
          </w:tcPr>
          <w:p w:rsidR="007E463B" w:rsidRPr="00677B42" w:rsidRDefault="007E463B" w:rsidP="00A416CB">
            <w:pPr>
              <w:pStyle w:val="BodyText"/>
              <w:spacing w:after="0"/>
              <w:ind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6.2.1., 6.2.2., 6.2.3., 6.2.4., 6.2.5.</w:t>
            </w:r>
          </w:p>
        </w:tc>
      </w:tr>
      <w:tr w:rsidR="007E463B" w:rsidRPr="003C4BE3" w:rsidTr="00A416CB">
        <w:tc>
          <w:tcPr>
            <w:tcW w:w="1188" w:type="dxa"/>
          </w:tcPr>
          <w:p w:rsidR="007E463B" w:rsidRPr="00677B42" w:rsidRDefault="007E463B" w:rsidP="00A416CB">
            <w:pPr>
              <w:pStyle w:val="BodyText"/>
              <w:spacing w:after="0"/>
              <w:ind w:right="-77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6120" w:type="dxa"/>
          </w:tcPr>
          <w:p w:rsidR="007E463B" w:rsidRPr="00677B42" w:rsidRDefault="007E463B" w:rsidP="00A416CB">
            <w:pPr>
              <w:pStyle w:val="BodyText"/>
              <w:spacing w:after="0"/>
              <w:ind w:left="360" w:right="252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Розрахунок мембранного компресора з гідроприводом</w:t>
            </w: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080" w:type="dxa"/>
          </w:tcPr>
          <w:p w:rsidR="007E463B" w:rsidRPr="00677B42" w:rsidRDefault="007E463B" w:rsidP="00A416CB">
            <w:pPr>
              <w:pStyle w:val="BodyText"/>
              <w:spacing w:after="0"/>
              <w:ind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980" w:type="dxa"/>
          </w:tcPr>
          <w:p w:rsidR="007E463B" w:rsidRPr="00677B42" w:rsidRDefault="007E463B" w:rsidP="00A416CB">
            <w:pPr>
              <w:pStyle w:val="BodyText"/>
              <w:spacing w:after="0"/>
              <w:ind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7.2.1., 7.2.2., 7.2.3., 7.2.4., 7.2.5.</w:t>
            </w:r>
          </w:p>
        </w:tc>
      </w:tr>
    </w:tbl>
    <w:p w:rsidR="007E463B" w:rsidRPr="00677B42" w:rsidRDefault="007E463B" w:rsidP="006A653F">
      <w:pPr>
        <w:pStyle w:val="BodyText"/>
        <w:spacing w:after="0"/>
        <w:ind w:left="360" w:right="-425" w:firstLine="0"/>
        <w:rPr>
          <w:rFonts w:ascii="Times New Roman" w:hAnsi="Times New Roman"/>
          <w:bCs/>
          <w:sz w:val="28"/>
          <w:szCs w:val="28"/>
          <w:lang w:val="uk-UA"/>
        </w:rPr>
      </w:pPr>
    </w:p>
    <w:p w:rsidR="007E463B" w:rsidRDefault="007E463B" w:rsidP="006A653F">
      <w:pPr>
        <w:pStyle w:val="ListParagraph"/>
        <w:shd w:val="clear" w:color="auto" w:fill="FFFFFF"/>
        <w:ind w:left="0" w:right="-425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E463B" w:rsidRPr="004D55C8" w:rsidRDefault="007E463B" w:rsidP="00B96B26">
      <w:pPr>
        <w:pStyle w:val="ListParagraph"/>
        <w:shd w:val="clear" w:color="auto" w:fill="FFFFFF"/>
        <w:ind w:left="0" w:right="-425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E463B" w:rsidRPr="00CC1C7F" w:rsidRDefault="007E463B" w:rsidP="006A653F">
      <w:pPr>
        <w:pStyle w:val="ListParagraph"/>
        <w:shd w:val="clear" w:color="auto" w:fill="FFFFFF"/>
        <w:ind w:right="-425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Pr="00DB0814">
        <w:rPr>
          <w:rFonts w:ascii="Times New Roman" w:hAnsi="Times New Roman"/>
          <w:b/>
          <w:sz w:val="28"/>
          <w:szCs w:val="28"/>
          <w:lang w:val="uk-UA"/>
        </w:rPr>
        <w:t>Критерії оцінювання результатів навчання</w:t>
      </w:r>
    </w:p>
    <w:p w:rsidR="007E463B" w:rsidRPr="002A55FE" w:rsidRDefault="007E463B" w:rsidP="002A55FE">
      <w:pPr>
        <w:pStyle w:val="BodyText"/>
        <w:spacing w:after="0"/>
        <w:ind w:left="360" w:right="-425" w:firstLine="0"/>
        <w:jc w:val="center"/>
        <w:rPr>
          <w:rFonts w:ascii="Times New Roman" w:hAnsi="Times New Roman"/>
          <w:bCs/>
          <w:sz w:val="24"/>
          <w:szCs w:val="24"/>
          <w:lang w:val="uk-UA"/>
        </w:rPr>
      </w:pPr>
      <w:bookmarkStart w:id="2" w:name="нарахуваннябалів"/>
      <w:r w:rsidRPr="002A55FE">
        <w:rPr>
          <w:rFonts w:ascii="Times New Roman" w:hAnsi="Times New Roman"/>
          <w:b/>
          <w:bCs/>
          <w:sz w:val="24"/>
          <w:szCs w:val="24"/>
          <w:lang w:val="uk-UA"/>
        </w:rPr>
        <w:t>Нарахування балів за виконання змістовного модуля</w:t>
      </w:r>
      <w:bookmarkEnd w:id="2"/>
      <w:r w:rsidRPr="002A55F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7E463B" w:rsidRPr="006D3A64" w:rsidRDefault="007E463B" w:rsidP="002A55FE">
      <w:pPr>
        <w:shd w:val="clear" w:color="auto" w:fill="FFFFFF"/>
        <w:spacing w:line="278" w:lineRule="exact"/>
        <w:ind w:right="178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0"/>
        <w:gridCol w:w="1080"/>
        <w:gridCol w:w="1080"/>
        <w:gridCol w:w="1260"/>
        <w:gridCol w:w="1260"/>
        <w:gridCol w:w="1620"/>
      </w:tblGrid>
      <w:tr w:rsidR="007E463B" w:rsidRPr="003C4BE3" w:rsidTr="00A416CB">
        <w:trPr>
          <w:trHeight w:hRule="exact" w:val="326"/>
        </w:trPr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6D3A64" w:rsidRDefault="007E463B" w:rsidP="00A416CB">
            <w:pPr>
              <w:pStyle w:val="BodyText"/>
              <w:spacing w:after="0"/>
              <w:ind w:right="198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Вид роботи, що підлягає контролю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6D3A64" w:rsidRDefault="007E463B" w:rsidP="00A416CB">
            <w:pPr>
              <w:pStyle w:val="BodyText"/>
              <w:spacing w:after="0"/>
              <w:ind w:left="82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Оцінні бали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6D3A64" w:rsidRDefault="007E463B" w:rsidP="00A416CB">
            <w:pPr>
              <w:pStyle w:val="BodyText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Форма навчання</w:t>
            </w:r>
          </w:p>
        </w:tc>
      </w:tr>
      <w:tr w:rsidR="007E463B" w:rsidRPr="003C4BE3" w:rsidTr="00A416CB">
        <w:trPr>
          <w:trHeight w:hRule="exact" w:val="499"/>
        </w:trPr>
        <w:tc>
          <w:tcPr>
            <w:tcW w:w="39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6D3A64" w:rsidRDefault="007E463B" w:rsidP="00A416CB">
            <w:pPr>
              <w:pStyle w:val="BodyText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6D3A64" w:rsidRDefault="007E463B" w:rsidP="00A416CB">
            <w:pPr>
              <w:pStyle w:val="BodyText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6D3A64" w:rsidRDefault="007E463B" w:rsidP="00A416CB">
            <w:pPr>
              <w:pStyle w:val="BodyText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денна</w:t>
            </w:r>
          </w:p>
        </w:tc>
      </w:tr>
      <w:tr w:rsidR="007E463B" w:rsidRPr="003C4BE3" w:rsidTr="00A416CB">
        <w:trPr>
          <w:trHeight w:hRule="exact" w:val="557"/>
        </w:trPr>
        <w:tc>
          <w:tcPr>
            <w:tcW w:w="39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3C4BE3" w:rsidRDefault="007E463B" w:rsidP="00A416CB">
            <w:pPr>
              <w:shd w:val="clear" w:color="auto" w:fill="FFFFFF"/>
              <w:spacing w:line="278" w:lineRule="exact"/>
              <w:ind w:left="187" w:right="17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3C4BE3" w:rsidRDefault="007E463B" w:rsidP="00A416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4BE3">
              <w:rPr>
                <w:rFonts w:ascii="Times New Roman" w:hAnsi="Times New Roman"/>
                <w:i/>
                <w:iCs/>
                <w:sz w:val="24"/>
                <w:szCs w:val="24"/>
              </w:rPr>
              <w:t>min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3C4BE3" w:rsidRDefault="007E463B" w:rsidP="00A416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C4BE3">
              <w:rPr>
                <w:rFonts w:ascii="Times New Roman" w:hAnsi="Times New Roman"/>
                <w:i/>
                <w:iCs/>
                <w:sz w:val="24"/>
                <w:szCs w:val="24"/>
              </w:rPr>
              <w:t>max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3C4BE3" w:rsidRDefault="007E463B" w:rsidP="00A416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C4BE3">
              <w:rPr>
                <w:rFonts w:ascii="Times New Roman" w:hAnsi="Times New Roman"/>
                <w:sz w:val="24"/>
                <w:szCs w:val="24"/>
                <w:lang w:val="uk-UA"/>
              </w:rPr>
              <w:t>Кіль-ть</w:t>
            </w:r>
            <w:r w:rsidRPr="003C4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BE3">
              <w:rPr>
                <w:rFonts w:ascii="Times New Roman" w:hAnsi="Times New Roman"/>
                <w:sz w:val="24"/>
                <w:szCs w:val="24"/>
                <w:lang w:val="uk-UA"/>
              </w:rPr>
              <w:t>робіт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3C4BE3" w:rsidRDefault="007E463B" w:rsidP="00A416CB">
            <w:pPr>
              <w:shd w:val="clear" w:color="auto" w:fill="FFFFFF"/>
              <w:spacing w:line="274" w:lineRule="exact"/>
              <w:ind w:left="134" w:right="144"/>
              <w:rPr>
                <w:rFonts w:ascii="Times New Roman" w:hAnsi="Times New Roman"/>
                <w:sz w:val="24"/>
                <w:szCs w:val="24"/>
              </w:rPr>
            </w:pPr>
            <w:r w:rsidRPr="003C4BE3">
              <w:rPr>
                <w:rFonts w:ascii="Times New Roman" w:hAnsi="Times New Roman"/>
                <w:sz w:val="24"/>
                <w:szCs w:val="24"/>
                <w:lang w:val="uk-UA"/>
              </w:rPr>
              <w:t>Сумарні бали</w:t>
            </w:r>
          </w:p>
        </w:tc>
      </w:tr>
      <w:tr w:rsidR="007E463B" w:rsidRPr="003C4BE3" w:rsidTr="00A416CB">
        <w:trPr>
          <w:trHeight w:hRule="exact" w:val="288"/>
        </w:trPr>
        <w:tc>
          <w:tcPr>
            <w:tcW w:w="3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3C4BE3" w:rsidRDefault="007E463B" w:rsidP="00A416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3C4BE3" w:rsidRDefault="007E463B" w:rsidP="00A416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3C4BE3" w:rsidRDefault="007E463B" w:rsidP="00A416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3C4BE3" w:rsidRDefault="007E463B" w:rsidP="00A416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3C4BE3" w:rsidRDefault="007E463B" w:rsidP="00A416CB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3C4BE3">
              <w:rPr>
                <w:rFonts w:ascii="Times New Roman" w:hAnsi="Times New Roman"/>
                <w:i/>
                <w:sz w:val="24"/>
                <w:szCs w:val="24"/>
              </w:rPr>
              <w:t>min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3C4BE3" w:rsidRDefault="007E463B" w:rsidP="00A416CB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3C4BE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3C4BE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ах</w:t>
            </w:r>
          </w:p>
        </w:tc>
      </w:tr>
      <w:tr w:rsidR="007E463B" w:rsidRPr="003C4BE3" w:rsidTr="00A416CB">
        <w:trPr>
          <w:trHeight w:hRule="exact" w:val="288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6D3A64" w:rsidRDefault="007E463B" w:rsidP="00A416CB">
            <w:pPr>
              <w:pStyle w:val="BodyText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6D3A64" w:rsidRDefault="007E463B" w:rsidP="00A416CB">
            <w:pPr>
              <w:pStyle w:val="BodyText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6D3A64" w:rsidRDefault="007E463B" w:rsidP="00A416CB">
            <w:pPr>
              <w:pStyle w:val="BodyText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6D3A64" w:rsidRDefault="007E463B" w:rsidP="00A416CB">
            <w:pPr>
              <w:pStyle w:val="BodyText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6D3A64" w:rsidRDefault="007E463B" w:rsidP="00A416CB">
            <w:pPr>
              <w:pStyle w:val="BodyText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6D3A64" w:rsidRDefault="007E463B" w:rsidP="00A416CB">
            <w:pPr>
              <w:pStyle w:val="BodyText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</w:tr>
      <w:tr w:rsidR="007E463B" w:rsidRPr="002A55FE" w:rsidTr="002A55FE">
        <w:trPr>
          <w:trHeight w:hRule="exact" w:val="744"/>
        </w:trPr>
        <w:tc>
          <w:tcPr>
            <w:tcW w:w="10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2A55FE" w:rsidRDefault="007E463B" w:rsidP="002A55FE">
            <w:pPr>
              <w:pStyle w:val="BodyText"/>
              <w:spacing w:after="0"/>
              <w:ind w:left="360" w:right="68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A55F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Змістовий модуль 1. Поршневі компресори та вакуумнасоси. Їх розвиток та засоби вдосконалення.</w:t>
            </w:r>
          </w:p>
        </w:tc>
      </w:tr>
      <w:tr w:rsidR="007E463B" w:rsidRPr="003C4BE3" w:rsidTr="00A416CB">
        <w:trPr>
          <w:trHeight w:hRule="exact" w:val="751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6D3A64" w:rsidRDefault="007E463B" w:rsidP="00A416CB">
            <w:pPr>
              <w:pStyle w:val="BodyText"/>
              <w:spacing w:after="0"/>
              <w:ind w:right="14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Виконання практичних занять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6D3A64" w:rsidRDefault="007E463B" w:rsidP="00A416CB">
            <w:pPr>
              <w:pStyle w:val="BodyText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6D3A64" w:rsidRDefault="007E463B" w:rsidP="00A416CB">
            <w:pPr>
              <w:pStyle w:val="BodyText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6D3A64" w:rsidRDefault="007E463B" w:rsidP="00A416CB">
            <w:pPr>
              <w:pStyle w:val="BodyText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6D3A64" w:rsidRDefault="007E463B" w:rsidP="00A416CB">
            <w:pPr>
              <w:pStyle w:val="BodyText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6D3A64" w:rsidRDefault="007E463B" w:rsidP="00A416CB">
            <w:pPr>
              <w:pStyle w:val="BodyText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7E463B" w:rsidRPr="003C4BE3" w:rsidTr="00A416CB">
        <w:trPr>
          <w:trHeight w:hRule="exact" w:val="89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6D3A64" w:rsidRDefault="007E463B" w:rsidP="00A416CB">
            <w:pPr>
              <w:pStyle w:val="BodyText"/>
              <w:spacing w:after="0"/>
              <w:ind w:right="14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Опрацювання тем, не винесених на лекції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6D3A64" w:rsidRDefault="007E463B" w:rsidP="00A416CB">
            <w:pPr>
              <w:pStyle w:val="BodyText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6D3A64" w:rsidRDefault="007E463B" w:rsidP="00A416CB">
            <w:pPr>
              <w:pStyle w:val="BodyText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6D3A64" w:rsidRDefault="007E463B" w:rsidP="00A416CB">
            <w:pPr>
              <w:pStyle w:val="BodyText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6D3A64" w:rsidRDefault="007E463B" w:rsidP="00A416CB">
            <w:pPr>
              <w:pStyle w:val="BodyText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6D3A64" w:rsidRDefault="007E463B" w:rsidP="00A416CB">
            <w:pPr>
              <w:pStyle w:val="BodyText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15</w:t>
            </w:r>
          </w:p>
        </w:tc>
      </w:tr>
      <w:tr w:rsidR="007E463B" w:rsidRPr="003C4BE3" w:rsidTr="00A416CB">
        <w:trPr>
          <w:trHeight w:hRule="exact" w:val="899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6D3A64" w:rsidRDefault="007E463B" w:rsidP="00A416CB">
            <w:pPr>
              <w:pStyle w:val="BodyText"/>
              <w:spacing w:after="0"/>
              <w:ind w:right="14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Підготовка до практичних занять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6D3A64" w:rsidRDefault="007E463B" w:rsidP="00A416CB">
            <w:pPr>
              <w:pStyle w:val="BodyText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6D3A64" w:rsidRDefault="007E463B" w:rsidP="00A416CB">
            <w:pPr>
              <w:pStyle w:val="BodyText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6D3A64" w:rsidRDefault="007E463B" w:rsidP="00A416CB">
            <w:pPr>
              <w:pStyle w:val="BodyText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6D3A64" w:rsidRDefault="007E463B" w:rsidP="00A416CB">
            <w:pPr>
              <w:pStyle w:val="BodyText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6D3A64" w:rsidRDefault="007E463B" w:rsidP="00A416CB">
            <w:pPr>
              <w:pStyle w:val="BodyText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7E463B" w:rsidRPr="003C4BE3" w:rsidTr="00A416CB">
        <w:trPr>
          <w:trHeight w:hRule="exact" w:val="709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6D3A64" w:rsidRDefault="007E463B" w:rsidP="00A416CB">
            <w:pPr>
              <w:pStyle w:val="BodyText"/>
              <w:spacing w:after="0"/>
              <w:ind w:right="14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Виконання індивідуальних завдань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6D3A64" w:rsidRDefault="007E463B" w:rsidP="00A416CB">
            <w:pPr>
              <w:pStyle w:val="BodyText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6D3A64" w:rsidRDefault="007E463B" w:rsidP="00A416CB">
            <w:pPr>
              <w:pStyle w:val="BodyText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6D3A64" w:rsidRDefault="007E463B" w:rsidP="00A416CB">
            <w:pPr>
              <w:pStyle w:val="BodyText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6D3A64" w:rsidRDefault="007E463B" w:rsidP="00A416CB">
            <w:pPr>
              <w:pStyle w:val="BodyText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6D3A64" w:rsidRDefault="007E463B" w:rsidP="00A416CB">
            <w:pPr>
              <w:pStyle w:val="BodyText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15</w:t>
            </w:r>
          </w:p>
        </w:tc>
      </w:tr>
      <w:tr w:rsidR="007E463B" w:rsidRPr="003C4BE3" w:rsidTr="00A416CB">
        <w:trPr>
          <w:trHeight w:hRule="exact" w:val="53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6D3A64" w:rsidRDefault="007E463B" w:rsidP="00A416CB">
            <w:pPr>
              <w:pStyle w:val="BodyText"/>
              <w:spacing w:after="0"/>
              <w:ind w:right="14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Проміжна сума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6D3A64" w:rsidRDefault="007E463B" w:rsidP="00A416CB">
            <w:pPr>
              <w:pStyle w:val="BodyText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6D3A64" w:rsidRDefault="007E463B" w:rsidP="00A416CB">
            <w:pPr>
              <w:pStyle w:val="BodyText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6D3A64" w:rsidRDefault="007E463B" w:rsidP="00A416CB">
            <w:pPr>
              <w:pStyle w:val="BodyText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6D3A64" w:rsidRDefault="007E463B" w:rsidP="00A416CB">
            <w:pPr>
              <w:pStyle w:val="BodyText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6D3A64" w:rsidRDefault="007E463B" w:rsidP="00A416CB">
            <w:pPr>
              <w:pStyle w:val="BodyText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50</w:t>
            </w:r>
          </w:p>
        </w:tc>
      </w:tr>
      <w:tr w:rsidR="007E463B" w:rsidRPr="003C4BE3" w:rsidTr="00A416CB">
        <w:trPr>
          <w:trHeight w:hRule="exact" w:val="903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6D3A64" w:rsidRDefault="007E463B" w:rsidP="00A416CB">
            <w:pPr>
              <w:pStyle w:val="BodyText"/>
              <w:spacing w:after="0"/>
              <w:ind w:right="14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Модульний контроль (тестовий)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6D3A64" w:rsidRDefault="007E463B" w:rsidP="00A416CB">
            <w:pPr>
              <w:pStyle w:val="BodyText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6D3A64" w:rsidRDefault="007E463B" w:rsidP="00A416CB">
            <w:pPr>
              <w:pStyle w:val="BodyText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6D3A64" w:rsidRDefault="007E463B" w:rsidP="00A416CB">
            <w:pPr>
              <w:pStyle w:val="BodyText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6D3A64" w:rsidRDefault="007E463B" w:rsidP="00A416CB">
            <w:pPr>
              <w:pStyle w:val="BodyText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6D3A64" w:rsidRDefault="007E463B" w:rsidP="00A416CB">
            <w:pPr>
              <w:pStyle w:val="BodyText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50</w:t>
            </w:r>
          </w:p>
        </w:tc>
      </w:tr>
      <w:tr w:rsidR="007E463B" w:rsidRPr="003C4BE3" w:rsidTr="00A416CB">
        <w:trPr>
          <w:trHeight w:hRule="exact" w:val="893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DB0814" w:rsidRDefault="007E463B" w:rsidP="00A416CB">
            <w:pPr>
              <w:pStyle w:val="BodyText"/>
              <w:spacing w:after="0"/>
              <w:ind w:right="14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B081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Оцінка за змістовий</w:t>
            </w:r>
          </w:p>
          <w:p w:rsidR="007E463B" w:rsidRPr="00DB0814" w:rsidRDefault="007E463B" w:rsidP="00A416CB">
            <w:pPr>
              <w:pStyle w:val="BodyText"/>
              <w:spacing w:after="0"/>
              <w:ind w:right="140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B081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DB0814" w:rsidRDefault="007E463B" w:rsidP="00A416CB">
            <w:pPr>
              <w:pStyle w:val="BodyText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DB0814" w:rsidRDefault="007E463B" w:rsidP="00A416CB">
            <w:pPr>
              <w:pStyle w:val="BodyText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DB0814" w:rsidRDefault="007E463B" w:rsidP="00A416CB">
            <w:pPr>
              <w:pStyle w:val="BodyText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DB0814" w:rsidRDefault="007E463B" w:rsidP="00A416CB">
            <w:pPr>
              <w:pStyle w:val="ListParagraph"/>
              <w:shd w:val="clear" w:color="auto" w:fill="FFFFFF"/>
              <w:ind w:left="500" w:right="-425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081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63B" w:rsidRPr="00DB0814" w:rsidRDefault="007E463B" w:rsidP="00A416CB">
            <w:pPr>
              <w:pStyle w:val="ListParagraph"/>
              <w:shd w:val="clear" w:color="auto" w:fill="FFFFFF"/>
              <w:ind w:left="140" w:right="-425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</w:t>
            </w:r>
            <w:r w:rsidRPr="00DB081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100</w:t>
            </w:r>
          </w:p>
        </w:tc>
      </w:tr>
    </w:tbl>
    <w:p w:rsidR="007E463B" w:rsidRDefault="007E463B" w:rsidP="006A653F">
      <w:pPr>
        <w:ind w:left="360"/>
        <w:rPr>
          <w:rFonts w:ascii="Times New Roman" w:hAnsi="Times New Roman"/>
          <w:sz w:val="24"/>
          <w:szCs w:val="24"/>
          <w:lang w:val="uk-UA"/>
        </w:rPr>
      </w:pPr>
    </w:p>
    <w:p w:rsidR="007E463B" w:rsidRDefault="007E463B" w:rsidP="006A653F">
      <w:pPr>
        <w:shd w:val="clear" w:color="auto" w:fill="FFFFFF"/>
        <w:tabs>
          <w:tab w:val="left" w:pos="950"/>
        </w:tabs>
        <w:spacing w:line="278" w:lineRule="exact"/>
        <w:ind w:left="710" w:right="-42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E463B" w:rsidRPr="005024E1" w:rsidRDefault="007E463B" w:rsidP="006A653F">
      <w:pPr>
        <w:shd w:val="clear" w:color="auto" w:fill="FFFFFF"/>
        <w:tabs>
          <w:tab w:val="left" w:pos="950"/>
        </w:tabs>
        <w:spacing w:line="278" w:lineRule="exact"/>
        <w:ind w:left="710" w:right="-42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5024E1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bookmarkStart w:id="3" w:name="інформацресурс"/>
      <w:r w:rsidRPr="009E79AF">
        <w:rPr>
          <w:rFonts w:ascii="Times New Roman" w:hAnsi="Times New Roman"/>
          <w:b/>
          <w:sz w:val="28"/>
          <w:szCs w:val="28"/>
          <w:lang w:val="uk-UA"/>
        </w:rPr>
        <w:t>Інформаційні ресурси</w:t>
      </w:r>
      <w:bookmarkEnd w:id="3"/>
    </w:p>
    <w:p w:rsidR="007E463B" w:rsidRPr="00B64D5B" w:rsidRDefault="007E463B" w:rsidP="006A653F">
      <w:pPr>
        <w:shd w:val="clear" w:color="auto" w:fill="FFFFFF"/>
        <w:tabs>
          <w:tab w:val="left" w:pos="950"/>
        </w:tabs>
        <w:spacing w:line="278" w:lineRule="exact"/>
        <w:ind w:left="710" w:right="-42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E463B" w:rsidRDefault="007E463B" w:rsidP="006A653F">
      <w:pPr>
        <w:pStyle w:val="ListParagraph"/>
        <w:numPr>
          <w:ilvl w:val="0"/>
          <w:numId w:val="2"/>
        </w:numPr>
        <w:tabs>
          <w:tab w:val="clear" w:pos="1080"/>
        </w:tabs>
        <w:ind w:left="0"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Френкель М.И. Поршневые компрессоры [текст]/М.И. Френкель.-Л.:Машиностроение, 1969.-744 с.</w:t>
      </w:r>
    </w:p>
    <w:p w:rsidR="007E463B" w:rsidRDefault="007E463B" w:rsidP="007C1264">
      <w:pPr>
        <w:pStyle w:val="ListParagraph"/>
        <w:numPr>
          <w:ilvl w:val="0"/>
          <w:numId w:val="2"/>
        </w:numPr>
        <w:tabs>
          <w:tab w:val="clear" w:pos="1080"/>
        </w:tabs>
        <w:ind w:left="0"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Пластинин П.И. Поршневые компрессоры. Теория и расчет. Том 1.</w:t>
      </w:r>
      <w:r w:rsidRPr="007C12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[текст]/П.И. Пластинин.-М.:Колос, 2008.-456 с.</w:t>
      </w:r>
    </w:p>
    <w:p w:rsidR="007E463B" w:rsidRDefault="007E463B" w:rsidP="007C1264">
      <w:pPr>
        <w:pStyle w:val="ListParagraph"/>
        <w:numPr>
          <w:ilvl w:val="0"/>
          <w:numId w:val="2"/>
        </w:numPr>
        <w:tabs>
          <w:tab w:val="clear" w:pos="1080"/>
        </w:tabs>
        <w:ind w:left="0"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Пластинин П.И. Поршневые компрессоры. Теория и расчет. Том 2.</w:t>
      </w:r>
      <w:r w:rsidRPr="007C12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[текст]/П.И. Пластинин.-М.:Колос, 2008.-712 с.</w:t>
      </w:r>
    </w:p>
    <w:p w:rsidR="007E463B" w:rsidRDefault="007E463B" w:rsidP="006A653F">
      <w:pPr>
        <w:pStyle w:val="ListParagraph"/>
        <w:numPr>
          <w:ilvl w:val="0"/>
          <w:numId w:val="2"/>
        </w:numPr>
        <w:tabs>
          <w:tab w:val="clear" w:pos="1080"/>
        </w:tabs>
        <w:ind w:left="0" w:firstLine="360"/>
        <w:rPr>
          <w:rFonts w:ascii="Times New Roman" w:hAnsi="Times New Roman"/>
          <w:sz w:val="28"/>
          <w:szCs w:val="28"/>
          <w:lang w:val="uk-UA"/>
        </w:rPr>
      </w:pPr>
      <w:r w:rsidRPr="00D05CB0">
        <w:rPr>
          <w:rFonts w:ascii="Times New Roman" w:hAnsi="Times New Roman"/>
          <w:sz w:val="28"/>
          <w:szCs w:val="28"/>
          <w:lang w:val="uk-UA"/>
        </w:rPr>
        <w:t>Мілованов В.І., Водяницька Н.І., Мельников В.Д. Компресори об’ємного стиснення. Підручник. Одеса, Зовнішрекламсервіс, 2015 р.</w:t>
      </w:r>
    </w:p>
    <w:p w:rsidR="007E463B" w:rsidRPr="00D05CB0" w:rsidRDefault="007E463B" w:rsidP="006A653F">
      <w:pPr>
        <w:pStyle w:val="ListParagraph"/>
        <w:numPr>
          <w:ilvl w:val="0"/>
          <w:numId w:val="2"/>
        </w:numPr>
        <w:tabs>
          <w:tab w:val="clear" w:pos="1080"/>
        </w:tabs>
        <w:ind w:left="0"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Федоров О.Г., Мілованов В.І., Єременко Д.М. Компресорні машини. Підручник. Одеса, Бондаренко М.О., 2017 р.</w:t>
      </w:r>
    </w:p>
    <w:p w:rsidR="007E463B" w:rsidRPr="00D05CB0" w:rsidRDefault="007E463B" w:rsidP="006A653F">
      <w:pPr>
        <w:pStyle w:val="ListParagraph"/>
        <w:numPr>
          <w:ilvl w:val="0"/>
          <w:numId w:val="2"/>
        </w:numPr>
        <w:tabs>
          <w:tab w:val="clear" w:pos="1080"/>
        </w:tabs>
        <w:ind w:left="0" w:firstLine="360"/>
        <w:rPr>
          <w:rFonts w:ascii="Times New Roman" w:hAnsi="Times New Roman"/>
          <w:sz w:val="28"/>
          <w:szCs w:val="28"/>
          <w:lang w:val="uk-UA"/>
        </w:rPr>
      </w:pPr>
      <w:r w:rsidRPr="00D05CB0">
        <w:rPr>
          <w:rFonts w:ascii="Times New Roman" w:hAnsi="Times New Roman"/>
          <w:sz w:val="28"/>
          <w:szCs w:val="28"/>
          <w:lang w:val="uk-UA"/>
        </w:rPr>
        <w:t>Мілованов В.І., Буданов В.О. Спеціальні типи компресорів. Навчальний посібник. ОНАХТ 2020 р.</w:t>
      </w:r>
    </w:p>
    <w:p w:rsidR="007E463B" w:rsidRPr="00D05CB0" w:rsidRDefault="007E463B" w:rsidP="006A653F">
      <w:pPr>
        <w:pStyle w:val="ListParagraph"/>
        <w:numPr>
          <w:ilvl w:val="0"/>
          <w:numId w:val="2"/>
        </w:numPr>
        <w:tabs>
          <w:tab w:val="clear" w:pos="1080"/>
        </w:tabs>
        <w:ind w:left="0" w:firstLine="360"/>
        <w:rPr>
          <w:rFonts w:ascii="Times New Roman" w:hAnsi="Times New Roman"/>
          <w:sz w:val="28"/>
          <w:szCs w:val="28"/>
          <w:lang w:val="uk-UA"/>
        </w:rPr>
      </w:pPr>
      <w:r w:rsidRPr="00D05CB0">
        <w:rPr>
          <w:rFonts w:ascii="Times New Roman" w:hAnsi="Times New Roman"/>
          <w:sz w:val="28"/>
          <w:szCs w:val="28"/>
          <w:lang w:val="uk-UA"/>
        </w:rPr>
        <w:t>Мілованов В.І., Водяницька Н.І.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Основні напрямки удосконалення</w:t>
      </w:r>
      <w:r w:rsidRPr="00B5128C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компресорів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об</w:t>
      </w:r>
      <w:r w:rsidRPr="00A2500E">
        <w:rPr>
          <w:rFonts w:ascii="Times New Roman" w:hAnsi="Times New Roman"/>
          <w:color w:val="000000"/>
          <w:sz w:val="28"/>
          <w:szCs w:val="28"/>
          <w:lang w:val="uk-UA"/>
        </w:rPr>
        <w:t>'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ємного стиснення.</w:t>
      </w:r>
      <w:r w:rsidRPr="00B5128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01CA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05CB0">
        <w:rPr>
          <w:rFonts w:ascii="Times New Roman" w:hAnsi="Times New Roman"/>
          <w:sz w:val="28"/>
          <w:szCs w:val="28"/>
          <w:lang w:val="uk-UA"/>
        </w:rPr>
        <w:t xml:space="preserve"> Посібник до виконання практичних занять</w:t>
      </w:r>
      <w:r>
        <w:rPr>
          <w:rFonts w:ascii="Times New Roman" w:hAnsi="Times New Roman"/>
          <w:sz w:val="28"/>
          <w:szCs w:val="28"/>
          <w:lang w:val="uk-UA"/>
        </w:rPr>
        <w:t xml:space="preserve"> та самостійної роботи студентів</w:t>
      </w:r>
      <w:r w:rsidRPr="00D05CB0">
        <w:rPr>
          <w:rFonts w:ascii="Times New Roman" w:hAnsi="Times New Roman"/>
          <w:sz w:val="28"/>
          <w:szCs w:val="28"/>
          <w:lang w:val="uk-UA"/>
        </w:rPr>
        <w:t>. ОНАХТ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D05CB0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7E463B" w:rsidRDefault="007E463B"/>
    <w:sectPr w:rsidR="007E463B" w:rsidSect="00086EF9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63B" w:rsidRDefault="007E463B" w:rsidP="007F3511">
      <w:pPr>
        <w:spacing w:after="0" w:line="240" w:lineRule="auto"/>
      </w:pPr>
      <w:r>
        <w:separator/>
      </w:r>
    </w:p>
  </w:endnote>
  <w:endnote w:type="continuationSeparator" w:id="1">
    <w:p w:rsidR="007E463B" w:rsidRDefault="007E463B" w:rsidP="007F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63B" w:rsidRDefault="007E463B" w:rsidP="007F3511">
      <w:pPr>
        <w:spacing w:after="0" w:line="240" w:lineRule="auto"/>
      </w:pPr>
      <w:r>
        <w:separator/>
      </w:r>
    </w:p>
  </w:footnote>
  <w:footnote w:type="continuationSeparator" w:id="1">
    <w:p w:rsidR="007E463B" w:rsidRDefault="007E463B" w:rsidP="007F3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63B" w:rsidRDefault="007E463B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7E463B" w:rsidRDefault="007E46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E3612"/>
    <w:multiLevelType w:val="hybridMultilevel"/>
    <w:tmpl w:val="434C1542"/>
    <w:lvl w:ilvl="0" w:tplc="A64C20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D9960CC"/>
    <w:multiLevelType w:val="multilevel"/>
    <w:tmpl w:val="C28022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53F"/>
    <w:rsid w:val="000256D2"/>
    <w:rsid w:val="00030F43"/>
    <w:rsid w:val="000823C0"/>
    <w:rsid w:val="00086EF9"/>
    <w:rsid w:val="000A1D5E"/>
    <w:rsid w:val="00101CA7"/>
    <w:rsid w:val="0011348F"/>
    <w:rsid w:val="002A55FE"/>
    <w:rsid w:val="002C739D"/>
    <w:rsid w:val="0032619B"/>
    <w:rsid w:val="003B46F1"/>
    <w:rsid w:val="003B4926"/>
    <w:rsid w:val="003C4BE3"/>
    <w:rsid w:val="003D3E02"/>
    <w:rsid w:val="003E0942"/>
    <w:rsid w:val="004774E8"/>
    <w:rsid w:val="00483D71"/>
    <w:rsid w:val="004B7B9C"/>
    <w:rsid w:val="004D55C8"/>
    <w:rsid w:val="005024E1"/>
    <w:rsid w:val="0054241D"/>
    <w:rsid w:val="005C03ED"/>
    <w:rsid w:val="00677B42"/>
    <w:rsid w:val="006A653F"/>
    <w:rsid w:val="006D3A64"/>
    <w:rsid w:val="006E2634"/>
    <w:rsid w:val="006E4763"/>
    <w:rsid w:val="0078780A"/>
    <w:rsid w:val="007C1264"/>
    <w:rsid w:val="007E463B"/>
    <w:rsid w:val="007F3511"/>
    <w:rsid w:val="007F5696"/>
    <w:rsid w:val="008019E0"/>
    <w:rsid w:val="00867ACA"/>
    <w:rsid w:val="009E1715"/>
    <w:rsid w:val="009E79AF"/>
    <w:rsid w:val="00A2500E"/>
    <w:rsid w:val="00A416CB"/>
    <w:rsid w:val="00A52979"/>
    <w:rsid w:val="00A9762B"/>
    <w:rsid w:val="00B5128C"/>
    <w:rsid w:val="00B54DB7"/>
    <w:rsid w:val="00B64D5B"/>
    <w:rsid w:val="00B96B26"/>
    <w:rsid w:val="00C50AC8"/>
    <w:rsid w:val="00C859D2"/>
    <w:rsid w:val="00CC1C7F"/>
    <w:rsid w:val="00CE3334"/>
    <w:rsid w:val="00CE427F"/>
    <w:rsid w:val="00D05CB0"/>
    <w:rsid w:val="00D30262"/>
    <w:rsid w:val="00D46DDC"/>
    <w:rsid w:val="00DB0814"/>
    <w:rsid w:val="00F23934"/>
    <w:rsid w:val="00F43BF6"/>
    <w:rsid w:val="00F7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11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653F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A653F"/>
    <w:rPr>
      <w:rFonts w:ascii="Calibri" w:hAnsi="Calibri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6A653F"/>
    <w:pPr>
      <w:widowControl w:val="0"/>
      <w:spacing w:after="0" w:line="240" w:lineRule="auto"/>
      <w:ind w:left="720"/>
      <w:contextualSpacing/>
    </w:pPr>
    <w:rPr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6A653F"/>
    <w:pPr>
      <w:spacing w:after="120" w:line="480" w:lineRule="auto"/>
      <w:ind w:left="283"/>
    </w:pPr>
    <w:rPr>
      <w:rFonts w:ascii="Times New Roman" w:hAnsi="Times New Roman"/>
      <w:sz w:val="24"/>
      <w:szCs w:val="24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A653F"/>
    <w:rPr>
      <w:rFonts w:ascii="Times New Roman" w:hAnsi="Times New Roman" w:cs="Times New Roman"/>
      <w:sz w:val="24"/>
      <w:szCs w:val="24"/>
      <w:lang w:val="uk-UA"/>
    </w:rPr>
  </w:style>
  <w:style w:type="character" w:styleId="Hyperlink">
    <w:name w:val="Hyperlink"/>
    <w:basedOn w:val="DefaultParagraphFont"/>
    <w:uiPriority w:val="99"/>
    <w:rsid w:val="006A653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6A653F"/>
    <w:pPr>
      <w:spacing w:after="120" w:line="240" w:lineRule="auto"/>
      <w:ind w:firstLine="709"/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653F"/>
    <w:rPr>
      <w:rFonts w:ascii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n.gov.ua/storage/app/media/vishcha-osvita/zatverdzeni%20standarty/12/21/142-energetichne-mashinobuduvannya-bakalav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9</Pages>
  <Words>7057</Words>
  <Characters>4024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Valeriy_Ivanovich</dc:creator>
  <cp:keywords/>
  <dc:description/>
  <cp:lastModifiedBy>04</cp:lastModifiedBy>
  <cp:revision>3</cp:revision>
  <dcterms:created xsi:type="dcterms:W3CDTF">2021-09-08T10:04:00Z</dcterms:created>
  <dcterms:modified xsi:type="dcterms:W3CDTF">2021-09-10T10:02:00Z</dcterms:modified>
</cp:coreProperties>
</file>